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C0" w:rsidRPr="00680F75" w:rsidRDefault="00067DC0" w:rsidP="007E2AED">
      <w:pPr>
        <w:spacing w:after="120"/>
        <w:rPr>
          <w:rFonts w:ascii="Calibri" w:hAnsi="Calibri" w:cs="Arial"/>
          <w:b/>
          <w:sz w:val="22"/>
          <w:szCs w:val="22"/>
        </w:rPr>
      </w:pPr>
    </w:p>
    <w:p w:rsidR="00067DC0" w:rsidRPr="00680F75" w:rsidRDefault="00067DC0" w:rsidP="007E2AED">
      <w:pPr>
        <w:spacing w:after="120"/>
        <w:rPr>
          <w:rFonts w:ascii="Calibri" w:hAnsi="Calibri" w:cs="Arial"/>
          <w:b/>
          <w:sz w:val="22"/>
          <w:szCs w:val="22"/>
        </w:rPr>
      </w:pPr>
    </w:p>
    <w:p w:rsidR="00067DC0" w:rsidRPr="00680F75" w:rsidRDefault="00067DC0" w:rsidP="007E2AED">
      <w:pPr>
        <w:spacing w:after="120"/>
        <w:rPr>
          <w:rFonts w:ascii="Calibri" w:hAnsi="Calibri" w:cs="Arial"/>
          <w:b/>
          <w:sz w:val="22"/>
          <w:szCs w:val="22"/>
        </w:rPr>
      </w:pPr>
    </w:p>
    <w:p w:rsidR="00067DC0" w:rsidRPr="00680F75" w:rsidRDefault="00067DC0" w:rsidP="007E2AED">
      <w:pPr>
        <w:spacing w:after="120"/>
        <w:rPr>
          <w:rFonts w:ascii="Calibri" w:hAnsi="Calibri" w:cs="Arial"/>
          <w:b/>
          <w:sz w:val="22"/>
          <w:szCs w:val="22"/>
        </w:rPr>
      </w:pPr>
    </w:p>
    <w:p w:rsidR="007E2AED" w:rsidRPr="00680F75" w:rsidRDefault="007E2AED" w:rsidP="007E2AED">
      <w:pPr>
        <w:spacing w:after="120"/>
        <w:rPr>
          <w:rFonts w:ascii="Calibri" w:hAnsi="Calibri" w:cs="Arial"/>
          <w:b/>
          <w:sz w:val="22"/>
          <w:szCs w:val="22"/>
        </w:rPr>
      </w:pPr>
      <w:r w:rsidRPr="00680F75">
        <w:rPr>
          <w:rFonts w:ascii="Calibri" w:hAnsi="Calibri" w:cs="Arial"/>
          <w:b/>
          <w:sz w:val="22"/>
          <w:szCs w:val="22"/>
        </w:rPr>
        <w:t xml:space="preserve">Zapytanie Ofertowe nr </w:t>
      </w:r>
      <w:r w:rsidR="00A80A5C">
        <w:rPr>
          <w:rFonts w:ascii="Calibri" w:hAnsi="Calibri" w:cs="Arial"/>
          <w:b/>
          <w:sz w:val="22"/>
          <w:szCs w:val="22"/>
        </w:rPr>
        <w:t>2</w:t>
      </w:r>
      <w:bookmarkStart w:id="0" w:name="_GoBack"/>
      <w:bookmarkEnd w:id="0"/>
      <w:r w:rsidR="00067DC0" w:rsidRPr="00680F75">
        <w:rPr>
          <w:rFonts w:ascii="Calibri" w:hAnsi="Calibri" w:cs="Arial"/>
          <w:b/>
          <w:sz w:val="22"/>
          <w:szCs w:val="22"/>
        </w:rPr>
        <w:t>/</w:t>
      </w:r>
      <w:proofErr w:type="spellStart"/>
      <w:r w:rsidR="00067DC0" w:rsidRPr="00680F75">
        <w:rPr>
          <w:rFonts w:ascii="Calibri" w:hAnsi="Calibri" w:cs="Arial"/>
          <w:b/>
          <w:sz w:val="22"/>
          <w:szCs w:val="22"/>
        </w:rPr>
        <w:t>ZW</w:t>
      </w:r>
      <w:proofErr w:type="spellEnd"/>
      <w:r w:rsidR="00067DC0" w:rsidRPr="00680F75">
        <w:rPr>
          <w:rFonts w:ascii="Calibri" w:hAnsi="Calibri" w:cs="Arial"/>
          <w:b/>
          <w:sz w:val="22"/>
          <w:szCs w:val="22"/>
        </w:rPr>
        <w:t>/2019</w:t>
      </w:r>
    </w:p>
    <w:p w:rsidR="007E2AED" w:rsidRPr="00680F75" w:rsidRDefault="007E2AED" w:rsidP="007E2AED">
      <w:pPr>
        <w:spacing w:after="120"/>
        <w:rPr>
          <w:rFonts w:ascii="Calibri" w:hAnsi="Calibri" w:cs="Arial"/>
          <w:b/>
          <w:sz w:val="22"/>
          <w:szCs w:val="22"/>
        </w:rPr>
      </w:pPr>
      <w:r w:rsidRPr="00680F75">
        <w:rPr>
          <w:rFonts w:ascii="Calibri" w:hAnsi="Calibri" w:cs="Arial"/>
          <w:b/>
          <w:sz w:val="22"/>
          <w:szCs w:val="22"/>
        </w:rPr>
        <w:t>Załącznik nr 1 - Formularz Ofertowy</w:t>
      </w:r>
    </w:p>
    <w:p w:rsidR="007E2AED" w:rsidRPr="00680F75" w:rsidRDefault="007E2AED" w:rsidP="00D7785C">
      <w:pPr>
        <w:rPr>
          <w:rFonts w:ascii="Calibri" w:hAnsi="Calibri" w:cs="Arial"/>
          <w:b/>
          <w:sz w:val="22"/>
          <w:szCs w:val="22"/>
        </w:rPr>
      </w:pPr>
    </w:p>
    <w:p w:rsidR="007E2AED" w:rsidRPr="00680F75" w:rsidRDefault="007E2AED" w:rsidP="007E2AED">
      <w:pPr>
        <w:spacing w:before="120" w:line="220" w:lineRule="exac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7E2AED" w:rsidRPr="00680F75" w:rsidRDefault="007E2AED" w:rsidP="007E2AED">
      <w:pPr>
        <w:spacing w:line="220" w:lineRule="exact"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680F75">
        <w:rPr>
          <w:rFonts w:ascii="Calibri" w:hAnsi="Calibri" w:cs="Arial"/>
          <w:color w:val="000000"/>
          <w:sz w:val="22"/>
          <w:szCs w:val="22"/>
        </w:rPr>
        <w:t xml:space="preserve">nazwa (firma) Wykonawcy </w:t>
      </w:r>
    </w:p>
    <w:p w:rsidR="007E2AED" w:rsidRPr="00680F75" w:rsidRDefault="007E2AED" w:rsidP="007E2AED">
      <w:pPr>
        <w:spacing w:line="220" w:lineRule="exact"/>
        <w:ind w:left="714" w:hanging="357"/>
        <w:jc w:val="both"/>
        <w:rPr>
          <w:rFonts w:ascii="Calibri" w:hAnsi="Calibri" w:cs="Arial"/>
          <w:sz w:val="22"/>
          <w:szCs w:val="22"/>
        </w:rPr>
      </w:pPr>
    </w:p>
    <w:p w:rsidR="007E2AED" w:rsidRPr="00680F75" w:rsidRDefault="007E2AED" w:rsidP="007E2AED">
      <w:pPr>
        <w:spacing w:line="220" w:lineRule="exact"/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7E2AED" w:rsidRPr="00680F75" w:rsidRDefault="007E2AED" w:rsidP="007E2AED">
      <w:p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siedziba, miejsce zamieszkania, adres Wykonawcy</w:t>
      </w:r>
    </w:p>
    <w:p w:rsidR="007E2AED" w:rsidRPr="00680F75" w:rsidRDefault="007E2AED" w:rsidP="007E2AED">
      <w:pPr>
        <w:ind w:left="714" w:hanging="357"/>
        <w:jc w:val="both"/>
        <w:rPr>
          <w:rFonts w:ascii="Calibri" w:hAnsi="Calibri" w:cs="Arial"/>
          <w:sz w:val="22"/>
          <w:szCs w:val="22"/>
        </w:rPr>
      </w:pPr>
    </w:p>
    <w:p w:rsidR="007E2AED" w:rsidRPr="00680F75" w:rsidRDefault="007E2AED" w:rsidP="007E2AED">
      <w:p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...............................................................</w:t>
      </w:r>
    </w:p>
    <w:p w:rsidR="007E2AED" w:rsidRPr="00680F75" w:rsidRDefault="007E2AED" w:rsidP="007E2AED">
      <w:pPr>
        <w:ind w:left="714" w:hanging="357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NIP /PESEL Wykonawcy</w:t>
      </w:r>
    </w:p>
    <w:p w:rsidR="00D7785C" w:rsidRPr="00680F75" w:rsidRDefault="00D7785C" w:rsidP="00D7785C">
      <w:pPr>
        <w:jc w:val="both"/>
        <w:rPr>
          <w:rFonts w:ascii="Calibri" w:eastAsia="Corbel" w:hAnsi="Calibri" w:cs="Arial"/>
          <w:b/>
          <w:color w:val="000000"/>
          <w:sz w:val="22"/>
          <w:szCs w:val="22"/>
          <w:bdr w:val="none" w:sz="0" w:space="0" w:color="auto" w:frame="1"/>
        </w:rPr>
      </w:pPr>
    </w:p>
    <w:p w:rsidR="007E2AED" w:rsidRPr="00680F75" w:rsidRDefault="007E2AED" w:rsidP="007E2AED">
      <w:pPr>
        <w:ind w:left="3402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680F75">
        <w:rPr>
          <w:rFonts w:ascii="Calibri" w:eastAsia="Corbel" w:hAnsi="Calibri" w:cs="Arial"/>
          <w:b/>
          <w:color w:val="000000"/>
          <w:sz w:val="22"/>
          <w:szCs w:val="22"/>
          <w:bdr w:val="none" w:sz="0" w:space="0" w:color="auto" w:frame="1"/>
        </w:rPr>
        <w:t>ZAMAWIAJĄCY:</w:t>
      </w:r>
    </w:p>
    <w:p w:rsidR="007E2AED" w:rsidRPr="00680F75" w:rsidRDefault="007E2AED" w:rsidP="007E2AED">
      <w:pPr>
        <w:ind w:left="3402"/>
        <w:rPr>
          <w:rFonts w:ascii="Calibri" w:eastAsia="Corbel" w:hAnsi="Calibri" w:cs="Arial"/>
          <w:b/>
          <w:sz w:val="22"/>
          <w:szCs w:val="22"/>
        </w:rPr>
      </w:pPr>
      <w:r w:rsidRPr="00680F75">
        <w:rPr>
          <w:rFonts w:ascii="Calibri" w:eastAsia="Corbel" w:hAnsi="Calibri" w:cs="Arial"/>
          <w:b/>
          <w:sz w:val="22"/>
          <w:szCs w:val="22"/>
        </w:rPr>
        <w:t xml:space="preserve">Wielkopolskie Centrum Wspierania Inwestycji Sp. z o.o. </w:t>
      </w:r>
    </w:p>
    <w:p w:rsidR="007E2AED" w:rsidRPr="00680F75" w:rsidRDefault="007E2AED" w:rsidP="007E2AED">
      <w:pPr>
        <w:ind w:left="3402"/>
        <w:rPr>
          <w:rFonts w:ascii="Calibri" w:eastAsia="Corbel" w:hAnsi="Calibri" w:cs="Arial"/>
          <w:sz w:val="22"/>
          <w:szCs w:val="22"/>
        </w:rPr>
      </w:pPr>
      <w:r w:rsidRPr="00680F75">
        <w:rPr>
          <w:rFonts w:ascii="Calibri" w:eastAsia="Corbel" w:hAnsi="Calibri" w:cs="Arial"/>
          <w:sz w:val="22"/>
          <w:szCs w:val="22"/>
        </w:rPr>
        <w:t xml:space="preserve">z siedzibą w Poznaniu </w:t>
      </w:r>
    </w:p>
    <w:p w:rsidR="007E2AED" w:rsidRPr="00680F75" w:rsidRDefault="007E2AED" w:rsidP="007E2AED">
      <w:pPr>
        <w:ind w:left="3402"/>
        <w:rPr>
          <w:rFonts w:ascii="Calibri" w:eastAsia="Corbel" w:hAnsi="Calibri" w:cs="Arial"/>
          <w:sz w:val="22"/>
          <w:szCs w:val="22"/>
        </w:rPr>
      </w:pPr>
      <w:r w:rsidRPr="00680F75">
        <w:rPr>
          <w:rFonts w:ascii="Calibri" w:eastAsia="Corbel" w:hAnsi="Calibri" w:cs="Arial"/>
          <w:sz w:val="22"/>
          <w:szCs w:val="22"/>
        </w:rPr>
        <w:t xml:space="preserve">ul. 28 Czerwca 1956 r. nr 404, </w:t>
      </w:r>
    </w:p>
    <w:p w:rsidR="007E2AED" w:rsidRPr="00680F75" w:rsidRDefault="007E2AED" w:rsidP="007E2AED">
      <w:pPr>
        <w:ind w:left="3402"/>
        <w:rPr>
          <w:rFonts w:ascii="Calibri" w:eastAsia="Corbel" w:hAnsi="Calibri" w:cs="Arial"/>
          <w:sz w:val="22"/>
          <w:szCs w:val="22"/>
        </w:rPr>
      </w:pPr>
      <w:r w:rsidRPr="00680F75">
        <w:rPr>
          <w:rFonts w:ascii="Calibri" w:eastAsia="Corbel" w:hAnsi="Calibri" w:cs="Arial"/>
          <w:sz w:val="22"/>
          <w:szCs w:val="22"/>
        </w:rPr>
        <w:t>61-441 Poznań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eastAsia="Corbel" w:hAnsi="Calibri" w:cs="Arial"/>
          <w:color w:val="000000"/>
          <w:kern w:val="3"/>
          <w:sz w:val="22"/>
          <w:szCs w:val="22"/>
          <w:u w:color="000000"/>
          <w:bdr w:val="nil"/>
        </w:rPr>
      </w:pPr>
      <w:r w:rsidRPr="00680F75">
        <w:rPr>
          <w:rFonts w:ascii="Calibri" w:eastAsia="Corbel" w:hAnsi="Calibri" w:cs="Arial"/>
          <w:color w:val="000000"/>
          <w:kern w:val="3"/>
          <w:sz w:val="22"/>
          <w:szCs w:val="22"/>
          <w:u w:color="000000"/>
          <w:bdr w:val="nil"/>
        </w:rPr>
        <w:t xml:space="preserve">zarejestrowana w rejestrze przedsiębiorców pod numerem KRS </w:t>
      </w:r>
      <w:r w:rsidRPr="00680F75">
        <w:rPr>
          <w:rFonts w:ascii="Calibri" w:hAnsi="Calibri" w:cs="Arial"/>
          <w:sz w:val="22"/>
          <w:szCs w:val="22"/>
        </w:rPr>
        <w:t>0000134012</w:t>
      </w:r>
      <w:r w:rsidRPr="00680F75">
        <w:rPr>
          <w:rFonts w:ascii="Calibri" w:eastAsia="Corbel" w:hAnsi="Calibri" w:cs="Arial"/>
          <w:color w:val="000000"/>
          <w:kern w:val="3"/>
          <w:sz w:val="22"/>
          <w:szCs w:val="22"/>
          <w:u w:color="000000"/>
          <w:bdr w:val="nil"/>
        </w:rPr>
        <w:t xml:space="preserve">, Kapitał zakładowy: 127 480 369,17 zł, w całości wpłacony, NIP: </w:t>
      </w:r>
      <w:r w:rsidRPr="00680F75">
        <w:rPr>
          <w:rFonts w:ascii="Calibri" w:hAnsi="Calibri" w:cs="Arial"/>
          <w:sz w:val="22"/>
          <w:szCs w:val="22"/>
        </w:rPr>
        <w:t>7781016062,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eastAsia="Corbel" w:hAnsi="Calibri" w:cs="Arial"/>
          <w:color w:val="000000"/>
          <w:kern w:val="3"/>
          <w:sz w:val="22"/>
          <w:szCs w:val="22"/>
          <w:u w:color="000000"/>
          <w:bdr w:val="nil"/>
        </w:rPr>
      </w:pPr>
      <w:r w:rsidRPr="00680F75">
        <w:rPr>
          <w:rFonts w:ascii="Calibri" w:eastAsia="Corbel" w:hAnsi="Calibri" w:cs="Arial"/>
          <w:color w:val="000000"/>
          <w:kern w:val="3"/>
          <w:sz w:val="22"/>
          <w:szCs w:val="22"/>
          <w:u w:color="000000"/>
          <w:bdr w:val="nil"/>
        </w:rPr>
        <w:t>Adres strony internetowej: www.wcwi.com.pl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hAnsi="Calibri" w:cs="Arial"/>
          <w:b/>
          <w:bCs/>
          <w:sz w:val="22"/>
          <w:szCs w:val="22"/>
        </w:rPr>
      </w:pPr>
      <w:r w:rsidRPr="00680F75">
        <w:rPr>
          <w:rFonts w:ascii="Calibri" w:hAnsi="Calibri" w:cs="Arial"/>
          <w:b/>
          <w:bCs/>
          <w:sz w:val="22"/>
          <w:szCs w:val="22"/>
        </w:rPr>
        <w:t xml:space="preserve">PEŁNOMOCNIK: 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GJW Gramza Jenerowicz Wspólnicy Kancelaria Radców Prawnych Spółka partnerska, 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z siedzibą w Poznaniu, ul. Szelągowska 27, 61-626 Poznań, 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wpisana do rejestru przedsiębiorców pod numerem KRS: 0000372186, NIP: 972-122-25-11, </w:t>
      </w:r>
    </w:p>
    <w:p w:rsidR="007E2AED" w:rsidRPr="00680F75" w:rsidRDefault="007E2AED" w:rsidP="007E2AED">
      <w:pPr>
        <w:pStyle w:val="Tekstpodstawowy"/>
        <w:kinsoku w:val="0"/>
        <w:overflowPunct w:val="0"/>
        <w:spacing w:line="276" w:lineRule="auto"/>
        <w:ind w:left="3402"/>
        <w:rPr>
          <w:rFonts w:ascii="Calibri" w:hAnsi="Calibri" w:cs="Arial"/>
          <w:sz w:val="22"/>
          <w:szCs w:val="22"/>
          <w:lang w:val="en-US"/>
        </w:rPr>
      </w:pPr>
      <w:r w:rsidRPr="00680F75">
        <w:rPr>
          <w:rFonts w:ascii="Calibri" w:hAnsi="Calibri" w:cs="Arial"/>
          <w:sz w:val="22"/>
          <w:szCs w:val="22"/>
          <w:lang w:val="en-US"/>
        </w:rPr>
        <w:t xml:space="preserve">e-mail: wcwi@gjw.com.pl; </w:t>
      </w:r>
    </w:p>
    <w:p w:rsidR="00506C7D" w:rsidRPr="00680F75" w:rsidRDefault="00506C7D" w:rsidP="00811DF6">
      <w:pPr>
        <w:tabs>
          <w:tab w:val="left" w:leader="dot" w:pos="9639"/>
        </w:tabs>
        <w:rPr>
          <w:rFonts w:ascii="Calibri" w:hAnsi="Calibri"/>
          <w:color w:val="000000"/>
          <w:sz w:val="22"/>
          <w:szCs w:val="22"/>
          <w:lang w:val="en-US"/>
        </w:rPr>
      </w:pPr>
    </w:p>
    <w:p w:rsidR="00BC27B4" w:rsidRPr="00680F75" w:rsidRDefault="00BC27B4" w:rsidP="00BC27B4">
      <w:pPr>
        <w:spacing w:before="100" w:beforeAutospacing="1" w:after="100" w:afterAutospacing="1"/>
        <w:jc w:val="center"/>
        <w:outlineLvl w:val="0"/>
        <w:rPr>
          <w:rFonts w:ascii="Calibri" w:hAnsi="Calibri" w:cs="Arial"/>
          <w:spacing w:val="20"/>
          <w:sz w:val="32"/>
          <w:szCs w:val="32"/>
        </w:rPr>
      </w:pPr>
      <w:r w:rsidRPr="00680F75">
        <w:rPr>
          <w:rFonts w:ascii="Calibri" w:hAnsi="Calibri" w:cs="Arial"/>
          <w:b/>
          <w:spacing w:val="20"/>
          <w:sz w:val="32"/>
          <w:szCs w:val="32"/>
        </w:rPr>
        <w:t>OFERTA</w:t>
      </w:r>
    </w:p>
    <w:p w:rsidR="00BC27B4" w:rsidRPr="00680F75" w:rsidRDefault="00BC27B4" w:rsidP="007D31E1">
      <w:pPr>
        <w:spacing w:before="100" w:beforeAutospacing="1"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Nawiązując do Zapytania ofertowego nr </w:t>
      </w:r>
      <w:r w:rsidR="00950C69">
        <w:rPr>
          <w:rFonts w:ascii="Calibri" w:hAnsi="Calibri" w:cs="Arial"/>
          <w:sz w:val="22"/>
          <w:szCs w:val="22"/>
        </w:rPr>
        <w:t>2</w:t>
      </w:r>
      <w:r w:rsidR="00067DC0" w:rsidRPr="00680F75">
        <w:rPr>
          <w:rFonts w:ascii="Calibri" w:hAnsi="Calibri" w:cs="Arial"/>
          <w:sz w:val="22"/>
          <w:szCs w:val="22"/>
        </w:rPr>
        <w:t>/</w:t>
      </w:r>
      <w:proofErr w:type="spellStart"/>
      <w:r w:rsidR="00067DC0" w:rsidRPr="00680F75">
        <w:rPr>
          <w:rFonts w:ascii="Calibri" w:hAnsi="Calibri" w:cs="Arial"/>
          <w:sz w:val="22"/>
          <w:szCs w:val="22"/>
        </w:rPr>
        <w:t>ZW</w:t>
      </w:r>
      <w:proofErr w:type="spellEnd"/>
      <w:r w:rsidR="00067DC0" w:rsidRPr="00680F75">
        <w:rPr>
          <w:rFonts w:ascii="Calibri" w:hAnsi="Calibri" w:cs="Arial"/>
          <w:sz w:val="22"/>
          <w:szCs w:val="22"/>
        </w:rPr>
        <w:t>/2019</w:t>
      </w:r>
      <w:r w:rsidRPr="00680F75">
        <w:rPr>
          <w:rFonts w:ascii="Calibri" w:hAnsi="Calibri" w:cs="Arial"/>
          <w:sz w:val="22"/>
          <w:szCs w:val="22"/>
        </w:rPr>
        <w:t xml:space="preserve"> (dalej: „Zapytanie”) dotyczącego zamówienia pod nazwą:</w:t>
      </w:r>
    </w:p>
    <w:p w:rsidR="00BC27B4" w:rsidRPr="00680F75" w:rsidRDefault="00BC27B4" w:rsidP="007D31E1">
      <w:pPr>
        <w:pBdr>
          <w:bottom w:val="none" w:sz="96" w:space="7" w:color="FFFFFF" w:frame="1"/>
        </w:pBd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80F75">
        <w:rPr>
          <w:rFonts w:ascii="Calibri" w:hAnsi="Calibri"/>
          <w:b/>
          <w:sz w:val="22"/>
          <w:szCs w:val="22"/>
        </w:rPr>
        <w:t>„</w:t>
      </w:r>
      <w:r w:rsidR="00067DC0" w:rsidRPr="00680F75">
        <w:rPr>
          <w:rFonts w:ascii="Calibri" w:hAnsi="Calibri"/>
          <w:b/>
          <w:color w:val="000000"/>
          <w:sz w:val="22"/>
          <w:szCs w:val="22"/>
        </w:rPr>
        <w:t>Wybór dostawcy tabliczek informacyjnych na potrzeby spółki Wielkopolskie Centrum Wspierania Inwestycji spółka z ograniczoną odpowiedzialnością w okresie 36 miesięcy – umowa ramowa.”</w:t>
      </w:r>
    </w:p>
    <w:p w:rsidR="00BC27B4" w:rsidRPr="00680F75" w:rsidRDefault="00BC27B4" w:rsidP="007D31E1">
      <w:pPr>
        <w:adjustRightInd w:val="0"/>
        <w:spacing w:before="120" w:after="120"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My niżej podpisani działając w imieniu i na rzecz:</w:t>
      </w:r>
    </w:p>
    <w:p w:rsidR="00BC27B4" w:rsidRPr="00680F75" w:rsidRDefault="00BC27B4" w:rsidP="007D31E1">
      <w:pPr>
        <w:adjustRightInd w:val="0"/>
        <w:spacing w:before="120" w:after="120"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BC27B4" w:rsidRPr="00680F75" w:rsidRDefault="00BC27B4" w:rsidP="007D31E1">
      <w:pPr>
        <w:adjustRightInd w:val="0"/>
        <w:spacing w:before="120" w:after="120" w:line="276" w:lineRule="auto"/>
        <w:ind w:right="23"/>
        <w:jc w:val="both"/>
        <w:rPr>
          <w:rFonts w:ascii="Calibri" w:hAnsi="Calibri" w:cs="Arial"/>
          <w:i/>
          <w:iCs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680F75">
        <w:rPr>
          <w:rFonts w:ascii="Calibri" w:hAnsi="Calibri" w:cs="Arial"/>
          <w:sz w:val="22"/>
          <w:szCs w:val="22"/>
        </w:rPr>
        <w:t>…….</w:t>
      </w:r>
      <w:proofErr w:type="gramEnd"/>
      <w:r w:rsidRPr="00680F75">
        <w:rPr>
          <w:rFonts w:ascii="Calibri" w:hAnsi="Calibri" w:cs="Arial"/>
          <w:sz w:val="22"/>
          <w:szCs w:val="22"/>
        </w:rPr>
        <w:t>.…………………………………………………</w:t>
      </w:r>
      <w:r w:rsidRPr="00680F75">
        <w:rPr>
          <w:rFonts w:ascii="Calibri" w:hAnsi="Calibri" w:cs="Arial"/>
          <w:sz w:val="22"/>
          <w:szCs w:val="22"/>
        </w:rPr>
        <w:br/>
      </w:r>
      <w:r w:rsidRPr="00680F75">
        <w:rPr>
          <w:rFonts w:ascii="Calibri" w:hAnsi="Calibri" w:cs="Arial"/>
          <w:i/>
          <w:iCs/>
          <w:sz w:val="22"/>
          <w:szCs w:val="22"/>
        </w:rPr>
        <w:t>(nazwa (firma), siedziba lub miejsce zamieszkania i  dokładny adres Wykonawcy)</w:t>
      </w:r>
    </w:p>
    <w:p w:rsidR="00BC27B4" w:rsidRPr="00680F75" w:rsidRDefault="00BC27B4" w:rsidP="007D31E1">
      <w:pPr>
        <w:adjustRightInd w:val="0"/>
        <w:spacing w:before="120" w:after="120"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dalej zwanego Wykonawcą, </w:t>
      </w:r>
    </w:p>
    <w:p w:rsidR="00BC27B4" w:rsidRPr="00680F75" w:rsidRDefault="00BC27B4" w:rsidP="007D31E1">
      <w:pPr>
        <w:adjustRightInd w:val="0"/>
        <w:spacing w:before="120" w:after="120" w:line="276" w:lineRule="auto"/>
        <w:ind w:right="23"/>
        <w:jc w:val="both"/>
        <w:rPr>
          <w:rFonts w:ascii="Calibri" w:hAnsi="Calibri" w:cs="Arial"/>
          <w:sz w:val="22"/>
          <w:szCs w:val="22"/>
          <w:u w:val="single"/>
        </w:rPr>
      </w:pPr>
      <w:r w:rsidRPr="00680F75">
        <w:rPr>
          <w:rFonts w:ascii="Calibri" w:hAnsi="Calibri" w:cs="Arial"/>
          <w:sz w:val="22"/>
          <w:szCs w:val="22"/>
          <w:u w:val="single"/>
        </w:rPr>
        <w:lastRenderedPageBreak/>
        <w:t xml:space="preserve">oferujemy: </w:t>
      </w:r>
    </w:p>
    <w:p w:rsidR="00BC27B4" w:rsidRPr="00680F75" w:rsidRDefault="00506C7D" w:rsidP="007D31E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680F75">
        <w:rPr>
          <w:rFonts w:ascii="Calibri" w:hAnsi="Calibri"/>
          <w:color w:val="000000"/>
          <w:sz w:val="22"/>
          <w:szCs w:val="22"/>
        </w:rPr>
        <w:t>Oświadczamy, że zapoznaliśmy się z warunkami Zapytania Ofertowego i nie wnosimy do nich żadnych zastrzeżeń.</w:t>
      </w:r>
    </w:p>
    <w:p w:rsidR="00AD5EA8" w:rsidRPr="00680F75" w:rsidRDefault="00201F2B" w:rsidP="00AD5EA8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680F75">
        <w:rPr>
          <w:rFonts w:ascii="Calibri" w:hAnsi="Calibri"/>
          <w:color w:val="000000"/>
          <w:sz w:val="22"/>
          <w:szCs w:val="22"/>
        </w:rPr>
        <w:t>Oferujemy realizację całości zamówienia zgodnie z Zapytaniem Ofertowym</w:t>
      </w:r>
      <w:r w:rsidR="0026070F" w:rsidRPr="00680F75">
        <w:rPr>
          <w:rFonts w:ascii="Calibri" w:hAnsi="Calibri"/>
          <w:sz w:val="22"/>
          <w:szCs w:val="22"/>
        </w:rPr>
        <w:t xml:space="preserve">, </w:t>
      </w:r>
      <w:r w:rsidRPr="00680F75">
        <w:rPr>
          <w:rFonts w:ascii="Calibri" w:hAnsi="Calibri"/>
          <w:sz w:val="22"/>
          <w:szCs w:val="22"/>
        </w:rPr>
        <w:t>za cenę netto ____________________</w:t>
      </w:r>
      <w:r w:rsidRPr="00680F75">
        <w:rPr>
          <w:rFonts w:ascii="Calibri" w:hAnsi="Calibri"/>
          <w:color w:val="000000"/>
          <w:sz w:val="22"/>
          <w:szCs w:val="22"/>
        </w:rPr>
        <w:t xml:space="preserve">zł </w:t>
      </w:r>
      <w:r w:rsidR="00186AB1" w:rsidRPr="00680F75">
        <w:rPr>
          <w:rFonts w:ascii="Calibri" w:hAnsi="Calibri"/>
          <w:color w:val="000000"/>
          <w:sz w:val="22"/>
          <w:szCs w:val="22"/>
        </w:rPr>
        <w:t>(</w:t>
      </w:r>
      <w:r w:rsidRPr="00680F75">
        <w:rPr>
          <w:rFonts w:ascii="Calibri" w:hAnsi="Calibri"/>
          <w:color w:val="000000"/>
          <w:sz w:val="22"/>
          <w:szCs w:val="22"/>
        </w:rPr>
        <w:t>słownie</w:t>
      </w:r>
      <w:r w:rsidR="00186AB1" w:rsidRPr="00680F75">
        <w:rPr>
          <w:rFonts w:ascii="Calibri" w:hAnsi="Calibri"/>
          <w:color w:val="000000"/>
          <w:sz w:val="22"/>
          <w:szCs w:val="22"/>
        </w:rPr>
        <w:t>:</w:t>
      </w:r>
      <w:r w:rsidR="00E40B5A" w:rsidRPr="00680F75">
        <w:rPr>
          <w:rFonts w:ascii="Calibri" w:hAnsi="Calibri"/>
          <w:color w:val="000000"/>
          <w:sz w:val="22"/>
          <w:szCs w:val="22"/>
        </w:rPr>
        <w:t xml:space="preserve"> </w:t>
      </w:r>
      <w:r w:rsidR="00E40B5A" w:rsidRPr="00680F75">
        <w:rPr>
          <w:rFonts w:ascii="Calibri" w:hAnsi="Calibri"/>
          <w:sz w:val="22"/>
          <w:szCs w:val="22"/>
        </w:rPr>
        <w:t>____________________ z</w:t>
      </w:r>
      <w:r w:rsidRPr="00680F75">
        <w:rPr>
          <w:rFonts w:ascii="Calibri" w:hAnsi="Calibri"/>
          <w:color w:val="000000"/>
          <w:sz w:val="22"/>
          <w:szCs w:val="22"/>
        </w:rPr>
        <w:t>łotych</w:t>
      </w:r>
      <w:r w:rsidR="00186AB1" w:rsidRPr="00680F75">
        <w:rPr>
          <w:rFonts w:ascii="Calibri" w:hAnsi="Calibri"/>
          <w:color w:val="000000"/>
          <w:sz w:val="22"/>
          <w:szCs w:val="22"/>
        </w:rPr>
        <w:t>)</w:t>
      </w:r>
      <w:r w:rsidRPr="00680F75">
        <w:rPr>
          <w:rFonts w:ascii="Calibri" w:hAnsi="Calibri"/>
          <w:color w:val="000000"/>
          <w:sz w:val="22"/>
          <w:szCs w:val="22"/>
        </w:rPr>
        <w:t>, podatek od towarów i usług VAT</w:t>
      </w:r>
      <w:r w:rsidR="00186AB1" w:rsidRPr="00680F75">
        <w:rPr>
          <w:rFonts w:ascii="Calibri" w:hAnsi="Calibri"/>
          <w:color w:val="000000"/>
          <w:sz w:val="22"/>
          <w:szCs w:val="22"/>
        </w:rPr>
        <w:t xml:space="preserve"> na kwotę</w:t>
      </w:r>
      <w:r w:rsidRPr="00680F75">
        <w:rPr>
          <w:rFonts w:ascii="Calibri" w:hAnsi="Calibri"/>
          <w:color w:val="000000"/>
          <w:sz w:val="22"/>
          <w:szCs w:val="22"/>
        </w:rPr>
        <w:t xml:space="preserve"> ________________________, </w:t>
      </w:r>
      <w:r w:rsidR="00186AB1" w:rsidRPr="00680F75">
        <w:rPr>
          <w:rFonts w:ascii="Calibri" w:hAnsi="Calibri"/>
          <w:color w:val="000000"/>
          <w:sz w:val="22"/>
          <w:szCs w:val="22"/>
        </w:rPr>
        <w:t xml:space="preserve">łącznie </w:t>
      </w:r>
      <w:r w:rsidRPr="00680F75">
        <w:rPr>
          <w:rFonts w:ascii="Calibri" w:hAnsi="Calibri"/>
          <w:color w:val="000000"/>
          <w:sz w:val="22"/>
          <w:szCs w:val="22"/>
        </w:rPr>
        <w:t xml:space="preserve">brutto _________________ zł </w:t>
      </w:r>
      <w:r w:rsidR="00186AB1" w:rsidRPr="00680F75">
        <w:rPr>
          <w:rFonts w:ascii="Calibri" w:hAnsi="Calibri"/>
          <w:color w:val="000000"/>
          <w:sz w:val="22"/>
          <w:szCs w:val="22"/>
        </w:rPr>
        <w:t>(</w:t>
      </w:r>
      <w:r w:rsidRPr="00680F75">
        <w:rPr>
          <w:rFonts w:ascii="Calibri" w:hAnsi="Calibri"/>
          <w:color w:val="000000"/>
          <w:sz w:val="22"/>
          <w:szCs w:val="22"/>
        </w:rPr>
        <w:t>słownie</w:t>
      </w:r>
      <w:r w:rsidR="00186AB1" w:rsidRPr="00680F75">
        <w:rPr>
          <w:rFonts w:ascii="Calibri" w:hAnsi="Calibri"/>
          <w:color w:val="000000"/>
          <w:sz w:val="22"/>
          <w:szCs w:val="22"/>
        </w:rPr>
        <w:t>:</w:t>
      </w:r>
      <w:r w:rsidR="00DC4FF1" w:rsidRPr="00680F75">
        <w:rPr>
          <w:rFonts w:ascii="Calibri" w:hAnsi="Calibri"/>
          <w:color w:val="000000"/>
          <w:sz w:val="22"/>
          <w:szCs w:val="22"/>
        </w:rPr>
        <w:t xml:space="preserve"> </w:t>
      </w:r>
      <w:r w:rsidR="00054DB4" w:rsidRPr="00680F75">
        <w:rPr>
          <w:rFonts w:ascii="Calibri" w:hAnsi="Calibri"/>
          <w:sz w:val="22"/>
          <w:szCs w:val="22"/>
        </w:rPr>
        <w:t>___________________</w:t>
      </w:r>
      <w:r w:rsidRPr="00680F75">
        <w:rPr>
          <w:rFonts w:ascii="Calibri" w:hAnsi="Calibri"/>
          <w:color w:val="000000"/>
          <w:sz w:val="22"/>
          <w:szCs w:val="22"/>
        </w:rPr>
        <w:t xml:space="preserve"> złotych</w:t>
      </w:r>
      <w:r w:rsidR="00186AB1" w:rsidRPr="00680F75">
        <w:rPr>
          <w:rFonts w:ascii="Calibri" w:hAnsi="Calibri"/>
          <w:color w:val="000000"/>
          <w:sz w:val="22"/>
          <w:szCs w:val="22"/>
        </w:rPr>
        <w:t>)</w:t>
      </w:r>
      <w:r w:rsidR="00DC4FF1" w:rsidRPr="00680F75">
        <w:rPr>
          <w:rFonts w:ascii="Calibri" w:hAnsi="Calibri"/>
          <w:color w:val="000000"/>
          <w:sz w:val="22"/>
          <w:szCs w:val="22"/>
        </w:rPr>
        <w:t>.</w:t>
      </w:r>
    </w:p>
    <w:p w:rsidR="00AD5EA8" w:rsidRPr="00680F75" w:rsidRDefault="007D31E1" w:rsidP="00AD5EA8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80F75">
        <w:rPr>
          <w:rFonts w:ascii="Calibri" w:hAnsi="Calibri"/>
          <w:sz w:val="22"/>
          <w:szCs w:val="22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:rsidR="00AD5EA8" w:rsidRPr="00680F75" w:rsidRDefault="00AD5EA8" w:rsidP="00AD5EA8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80F75">
        <w:rPr>
          <w:rFonts w:ascii="Calibri" w:hAnsi="Calibri"/>
          <w:sz w:val="22"/>
          <w:szCs w:val="22"/>
        </w:rPr>
        <w:t>C</w:t>
      </w:r>
      <w:r w:rsidR="007D31E1" w:rsidRPr="00680F75">
        <w:rPr>
          <w:rFonts w:ascii="Calibri" w:hAnsi="Calibri"/>
          <w:sz w:val="22"/>
          <w:szCs w:val="22"/>
        </w:rPr>
        <w:t>enę oferty należy podać w złotych polskich z dokładnością do dwóch miejsc po przecinku.</w:t>
      </w:r>
    </w:p>
    <w:p w:rsidR="00E71C4B" w:rsidRPr="00680F75" w:rsidRDefault="00E71C4B" w:rsidP="00AD5EA8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680F75">
        <w:rPr>
          <w:rFonts w:ascii="Calibri" w:hAnsi="Calibri"/>
          <w:sz w:val="22"/>
          <w:szCs w:val="22"/>
        </w:rPr>
        <w:t>Szczegółowy Formularz cenowy (Załącznik nr 1 a) stanowi załącznik do Formularza ofertowego.</w:t>
      </w:r>
    </w:p>
    <w:p w:rsidR="007D31E1" w:rsidRPr="00680F75" w:rsidRDefault="007D31E1" w:rsidP="007D31E1">
      <w:pPr>
        <w:numPr>
          <w:ilvl w:val="0"/>
          <w:numId w:val="12"/>
        </w:numPr>
        <w:spacing w:line="276" w:lineRule="auto"/>
        <w:ind w:left="426" w:hanging="426"/>
        <w:jc w:val="both"/>
        <w:rPr>
          <w:rFonts w:ascii="Calibri" w:hAnsi="Calibri" w:cs="Arial"/>
          <w:u w:val="single"/>
        </w:rPr>
      </w:pPr>
      <w:r w:rsidRPr="00680F75">
        <w:rPr>
          <w:rFonts w:ascii="Calibri" w:hAnsi="Calibri"/>
          <w:color w:val="000000"/>
          <w:sz w:val="22"/>
          <w:szCs w:val="22"/>
        </w:rPr>
        <w:t>Oświadczamy</w:t>
      </w:r>
      <w:r w:rsidRPr="00680F75">
        <w:rPr>
          <w:rFonts w:ascii="Calibri" w:hAnsi="Calibri" w:cs="Arial"/>
          <w:u w:val="single"/>
        </w:rPr>
        <w:t>, że: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Zapoznaliśmy się z treścią Zapytania; 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Wykonamy zamówienie na warunkach i zasadach określonych Zapytaniu, w termie zgodnym z Zapytaniem i na wskazanych w Zapytaniu warunkach płatności; 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Otrzymaliśmy konieczne informacje do przygotowania oferty;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Akceptujemy wskazany w Zapytaniu termin związania ofertą i pozostaniemy związani ofertą w tym terminie;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W razie wybrania naszej oferty zobowiązujemy się do podpisania umowy w sprawie zamówienia na warunkach zawartych w Zapytaniu, w miejscu i terminie wskazanym przez Zamawiającego;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Wszelką korespondencję w dotyczącą niniejszego postępowania i zamówienia należy kierować do osoby upoważnionej do kontaktu w tej sprawie:</w:t>
      </w:r>
    </w:p>
    <w:p w:rsidR="007D31E1" w:rsidRPr="00680F75" w:rsidRDefault="007D31E1" w:rsidP="007D31E1">
      <w:pPr>
        <w:spacing w:before="120" w:after="120" w:line="276" w:lineRule="auto"/>
        <w:ind w:left="1440" w:right="2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Imię i nazwisko: ……………………………………</w:t>
      </w:r>
      <w:proofErr w:type="gramStart"/>
      <w:r w:rsidRPr="00680F75">
        <w:rPr>
          <w:rFonts w:ascii="Calibri" w:hAnsi="Calibri" w:cs="Arial"/>
          <w:sz w:val="22"/>
          <w:szCs w:val="22"/>
        </w:rPr>
        <w:t>…….</w:t>
      </w:r>
      <w:proofErr w:type="gramEnd"/>
      <w:r w:rsidRPr="00680F75">
        <w:rPr>
          <w:rFonts w:ascii="Calibri" w:hAnsi="Calibri" w:cs="Arial"/>
          <w:sz w:val="22"/>
          <w:szCs w:val="22"/>
        </w:rPr>
        <w:t>.;</w:t>
      </w:r>
    </w:p>
    <w:p w:rsidR="007D31E1" w:rsidRPr="00680F75" w:rsidRDefault="007D31E1" w:rsidP="007D31E1">
      <w:pPr>
        <w:spacing w:before="120" w:after="120" w:line="276" w:lineRule="auto"/>
        <w:ind w:left="1440" w:right="23"/>
        <w:jc w:val="both"/>
        <w:rPr>
          <w:rFonts w:ascii="Calibri" w:hAnsi="Calibri" w:cs="Arial"/>
          <w:sz w:val="22"/>
          <w:szCs w:val="22"/>
        </w:rPr>
      </w:pPr>
      <w:proofErr w:type="gramStart"/>
      <w:r w:rsidRPr="00680F75">
        <w:rPr>
          <w:rFonts w:ascii="Calibri" w:hAnsi="Calibri" w:cs="Arial"/>
          <w:sz w:val="22"/>
          <w:szCs w:val="22"/>
        </w:rPr>
        <w:t>Adres:…</w:t>
      </w:r>
      <w:proofErr w:type="gramEnd"/>
      <w:r w:rsidRPr="00680F75">
        <w:rPr>
          <w:rFonts w:ascii="Calibri" w:hAnsi="Calibri" w:cs="Arial"/>
          <w:sz w:val="22"/>
          <w:szCs w:val="22"/>
        </w:rPr>
        <w:t>…………………………………………………………;</w:t>
      </w:r>
    </w:p>
    <w:p w:rsidR="007D31E1" w:rsidRPr="00680F75" w:rsidRDefault="007D31E1" w:rsidP="007D31E1">
      <w:pPr>
        <w:spacing w:before="120" w:after="120" w:line="276" w:lineRule="auto"/>
        <w:ind w:left="1440" w:right="23"/>
        <w:jc w:val="both"/>
        <w:rPr>
          <w:rFonts w:ascii="Calibri" w:hAnsi="Calibri" w:cs="Arial"/>
          <w:sz w:val="22"/>
          <w:szCs w:val="22"/>
        </w:rPr>
      </w:pPr>
      <w:proofErr w:type="gramStart"/>
      <w:r w:rsidRPr="00680F75">
        <w:rPr>
          <w:rFonts w:ascii="Calibri" w:hAnsi="Calibri" w:cs="Arial"/>
          <w:sz w:val="22"/>
          <w:szCs w:val="22"/>
        </w:rPr>
        <w:t>E-mail:…</w:t>
      </w:r>
      <w:proofErr w:type="gramEnd"/>
      <w:r w:rsidRPr="00680F75">
        <w:rPr>
          <w:rFonts w:ascii="Calibri" w:hAnsi="Calibri" w:cs="Arial"/>
          <w:sz w:val="22"/>
          <w:szCs w:val="22"/>
        </w:rPr>
        <w:t>………………………………………………………….;</w:t>
      </w:r>
    </w:p>
    <w:p w:rsidR="007D31E1" w:rsidRPr="00680F75" w:rsidRDefault="007D31E1" w:rsidP="007D31E1">
      <w:pPr>
        <w:spacing w:before="120" w:after="120" w:line="276" w:lineRule="auto"/>
        <w:ind w:left="1440" w:right="23"/>
        <w:jc w:val="both"/>
        <w:rPr>
          <w:rFonts w:ascii="Calibri" w:hAnsi="Calibri" w:cs="Arial"/>
          <w:sz w:val="22"/>
          <w:szCs w:val="22"/>
        </w:rPr>
      </w:pPr>
      <w:proofErr w:type="gramStart"/>
      <w:r w:rsidRPr="00680F75">
        <w:rPr>
          <w:rFonts w:ascii="Calibri" w:hAnsi="Calibri" w:cs="Arial"/>
          <w:sz w:val="22"/>
          <w:szCs w:val="22"/>
        </w:rPr>
        <w:t>Telefon:…</w:t>
      </w:r>
      <w:proofErr w:type="gramEnd"/>
      <w:r w:rsidRPr="00680F75">
        <w:rPr>
          <w:rFonts w:ascii="Calibri" w:hAnsi="Calibri" w:cs="Arial"/>
          <w:sz w:val="22"/>
          <w:szCs w:val="22"/>
        </w:rPr>
        <w:t>……………………………………………………..</w:t>
      </w:r>
    </w:p>
    <w:p w:rsidR="007D31E1" w:rsidRPr="00680F75" w:rsidRDefault="007D31E1" w:rsidP="007D31E1">
      <w:pPr>
        <w:numPr>
          <w:ilvl w:val="1"/>
          <w:numId w:val="13"/>
        </w:numPr>
        <w:spacing w:before="120" w:after="120" w:line="276" w:lineRule="auto"/>
        <w:ind w:left="709" w:right="23" w:hanging="28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Informacje zawarte na stronach od .........................do ......................... zawierają informacje stanowiące tajemnicę przedsiębiorstwa w rozumieniu przepisów o zwalczaniu nieuczciwej konkurencji i nie mogą być ujawniane pozostałym uczestnikom postępowania (</w:t>
      </w:r>
      <w:proofErr w:type="gramStart"/>
      <w:r w:rsidRPr="00680F75">
        <w:rPr>
          <w:rFonts w:ascii="Calibri" w:hAnsi="Calibri" w:cs="Arial"/>
          <w:b/>
          <w:sz w:val="22"/>
          <w:szCs w:val="22"/>
        </w:rPr>
        <w:t>wypełnić</w:t>
      </w:r>
      <w:proofErr w:type="gramEnd"/>
      <w:r w:rsidRPr="00680F75">
        <w:rPr>
          <w:rFonts w:ascii="Calibri" w:hAnsi="Calibri" w:cs="Arial"/>
          <w:b/>
          <w:sz w:val="22"/>
          <w:szCs w:val="22"/>
        </w:rPr>
        <w:t xml:space="preserve"> jeśli dotyczy</w:t>
      </w:r>
      <w:r w:rsidRPr="00680F75">
        <w:rPr>
          <w:rFonts w:ascii="Calibri" w:hAnsi="Calibri" w:cs="Arial"/>
          <w:sz w:val="22"/>
          <w:szCs w:val="22"/>
        </w:rPr>
        <w:t xml:space="preserve">) *. </w:t>
      </w:r>
    </w:p>
    <w:p w:rsidR="007D31E1" w:rsidRPr="00680F75" w:rsidRDefault="007D31E1" w:rsidP="007D31E1">
      <w:pPr>
        <w:spacing w:before="120" w:after="120"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 xml:space="preserve">Na </w:t>
      </w:r>
      <w:proofErr w:type="gramStart"/>
      <w:r w:rsidRPr="00680F75">
        <w:rPr>
          <w:rFonts w:ascii="Calibri" w:hAnsi="Calibri" w:cs="Arial"/>
          <w:sz w:val="22"/>
          <w:szCs w:val="22"/>
        </w:rPr>
        <w:t xml:space="preserve"> ....</w:t>
      </w:r>
      <w:proofErr w:type="gramEnd"/>
      <w:r w:rsidRPr="00680F75">
        <w:rPr>
          <w:rFonts w:ascii="Calibri" w:hAnsi="Calibri" w:cs="Arial"/>
          <w:sz w:val="22"/>
          <w:szCs w:val="22"/>
        </w:rPr>
        <w:t>.  kolejno ponumerowanych stronach składamy całość oferty. Załącznikami do niniejszej oferty, stanowiącymi jej integralną cześć są:</w:t>
      </w:r>
    </w:p>
    <w:p w:rsidR="007D31E1" w:rsidRPr="00680F75" w:rsidRDefault="007D31E1" w:rsidP="007D31E1">
      <w:pPr>
        <w:numPr>
          <w:ilvl w:val="1"/>
          <w:numId w:val="14"/>
        </w:numPr>
        <w:spacing w:before="120" w:after="120" w:line="276" w:lineRule="auto"/>
        <w:ind w:left="567" w:right="23" w:firstLine="142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……………………………</w:t>
      </w:r>
    </w:p>
    <w:p w:rsidR="007D31E1" w:rsidRPr="00680F75" w:rsidRDefault="007D31E1" w:rsidP="007D31E1">
      <w:pPr>
        <w:numPr>
          <w:ilvl w:val="1"/>
          <w:numId w:val="14"/>
        </w:numPr>
        <w:spacing w:before="120" w:after="120" w:line="276" w:lineRule="auto"/>
        <w:ind w:left="567" w:right="23" w:firstLine="142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t>……………………………</w:t>
      </w:r>
    </w:p>
    <w:p w:rsidR="007D31E1" w:rsidRPr="00680F75" w:rsidRDefault="007D31E1" w:rsidP="007D31E1">
      <w:pPr>
        <w:numPr>
          <w:ilvl w:val="1"/>
          <w:numId w:val="14"/>
        </w:numPr>
        <w:spacing w:before="120" w:after="120" w:line="276" w:lineRule="auto"/>
        <w:ind w:left="567" w:right="23" w:firstLine="142"/>
        <w:jc w:val="both"/>
        <w:rPr>
          <w:rFonts w:ascii="Calibri" w:hAnsi="Calibri" w:cs="Arial"/>
          <w:sz w:val="22"/>
          <w:szCs w:val="22"/>
        </w:rPr>
      </w:pPr>
      <w:r w:rsidRPr="00680F75">
        <w:rPr>
          <w:rFonts w:ascii="Calibri" w:hAnsi="Calibri" w:cs="Arial"/>
          <w:sz w:val="22"/>
          <w:szCs w:val="22"/>
        </w:rPr>
        <w:lastRenderedPageBreak/>
        <w:t>……………………………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4"/>
        <w:gridCol w:w="3012"/>
        <w:gridCol w:w="2620"/>
      </w:tblGrid>
      <w:tr w:rsidR="007D31E1" w:rsidRPr="00680F75" w:rsidTr="007D31E1">
        <w:trPr>
          <w:cantSplit/>
          <w:trHeight w:val="703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1" w:rsidRPr="00680F75" w:rsidRDefault="007D31E1" w:rsidP="007D31E1">
            <w:pPr>
              <w:spacing w:line="276" w:lineRule="auto"/>
              <w:ind w:right="23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80F75">
              <w:rPr>
                <w:rFonts w:ascii="Calibri" w:hAnsi="Calibri" w:cs="Arial"/>
                <w:bCs/>
                <w:sz w:val="22"/>
                <w:szCs w:val="22"/>
              </w:rPr>
              <w:t>Nazwisko i imię osoby (osób) uprawnionej(</w:t>
            </w:r>
            <w:proofErr w:type="spellStart"/>
            <w:r w:rsidRPr="00680F75">
              <w:rPr>
                <w:rFonts w:ascii="Calibri" w:hAnsi="Calibri" w:cs="Arial"/>
                <w:bCs/>
                <w:sz w:val="22"/>
                <w:szCs w:val="22"/>
              </w:rPr>
              <w:t>ych</w:t>
            </w:r>
            <w:proofErr w:type="spellEnd"/>
            <w:r w:rsidRPr="00680F75">
              <w:rPr>
                <w:rFonts w:ascii="Calibri" w:hAnsi="Calibri" w:cs="Arial"/>
                <w:bCs/>
                <w:sz w:val="22"/>
                <w:szCs w:val="22"/>
              </w:rPr>
              <w:t>) do reprezentowania Wykonawcy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1" w:rsidRPr="00680F75" w:rsidRDefault="007D31E1" w:rsidP="007D31E1">
            <w:pPr>
              <w:spacing w:line="276" w:lineRule="auto"/>
              <w:ind w:left="289" w:right="23" w:hanging="357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80F75">
              <w:rPr>
                <w:rFonts w:ascii="Calibri" w:hAnsi="Calibri" w:cs="Arial"/>
                <w:bCs/>
                <w:sz w:val="22"/>
                <w:szCs w:val="22"/>
              </w:rPr>
              <w:t>Podpis(y) osoby(osób)</w:t>
            </w:r>
          </w:p>
          <w:p w:rsidR="007D31E1" w:rsidRPr="00680F75" w:rsidRDefault="007D31E1" w:rsidP="007D31E1">
            <w:pPr>
              <w:spacing w:line="276" w:lineRule="auto"/>
              <w:ind w:left="289" w:right="23" w:hanging="357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80F75">
              <w:rPr>
                <w:rFonts w:ascii="Calibri" w:hAnsi="Calibri" w:cs="Arial"/>
                <w:bCs/>
                <w:sz w:val="22"/>
                <w:szCs w:val="22"/>
              </w:rPr>
              <w:t>uprawnionej (</w:t>
            </w:r>
            <w:proofErr w:type="spellStart"/>
            <w:r w:rsidRPr="00680F75">
              <w:rPr>
                <w:rFonts w:ascii="Calibri" w:hAnsi="Calibri" w:cs="Arial"/>
                <w:bCs/>
                <w:sz w:val="22"/>
                <w:szCs w:val="22"/>
              </w:rPr>
              <w:t>ych</w:t>
            </w:r>
            <w:proofErr w:type="spellEnd"/>
            <w:r w:rsidRPr="00680F75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E1" w:rsidRPr="00680F75" w:rsidRDefault="007D31E1" w:rsidP="007D31E1">
            <w:pPr>
              <w:spacing w:line="276" w:lineRule="auto"/>
              <w:ind w:right="23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80F75">
              <w:rPr>
                <w:rFonts w:ascii="Calibri" w:hAnsi="Calibri" w:cs="Arial"/>
                <w:bCs/>
                <w:sz w:val="22"/>
                <w:szCs w:val="22"/>
              </w:rPr>
              <w:t>Miejscowość</w:t>
            </w:r>
          </w:p>
          <w:p w:rsidR="007D31E1" w:rsidRPr="00680F75" w:rsidRDefault="007D31E1" w:rsidP="007D31E1">
            <w:pPr>
              <w:spacing w:line="276" w:lineRule="auto"/>
              <w:ind w:right="23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680F75">
              <w:rPr>
                <w:rFonts w:ascii="Calibri" w:hAnsi="Calibri" w:cs="Arial"/>
                <w:bCs/>
                <w:sz w:val="22"/>
                <w:szCs w:val="22"/>
              </w:rPr>
              <w:t>i data</w:t>
            </w:r>
          </w:p>
        </w:tc>
      </w:tr>
      <w:tr w:rsidR="007D31E1" w:rsidRPr="00680F75" w:rsidTr="00724F6F">
        <w:trPr>
          <w:cantSplit/>
          <w:trHeight w:val="674"/>
          <w:jc w:val="center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1" w:rsidRPr="00680F75" w:rsidRDefault="007D31E1" w:rsidP="007D31E1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D31E1" w:rsidRPr="00680F75" w:rsidRDefault="007D31E1" w:rsidP="007D31E1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1" w:rsidRPr="00680F75" w:rsidRDefault="007D31E1" w:rsidP="007D31E1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E1" w:rsidRPr="00680F75" w:rsidRDefault="007D31E1" w:rsidP="007D31E1">
            <w:pPr>
              <w:spacing w:before="120" w:after="120" w:line="276" w:lineRule="auto"/>
              <w:ind w:left="714" w:right="23" w:hanging="357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7D31E1" w:rsidRPr="00680F75" w:rsidRDefault="007D31E1" w:rsidP="007D31E1">
      <w:pPr>
        <w:spacing w:before="100" w:beforeAutospacing="1" w:line="276" w:lineRule="auto"/>
        <w:jc w:val="both"/>
        <w:rPr>
          <w:rFonts w:ascii="Calibri" w:hAnsi="Calibri" w:cs="Arial"/>
          <w:sz w:val="22"/>
          <w:szCs w:val="22"/>
        </w:rPr>
      </w:pPr>
    </w:p>
    <w:p w:rsidR="007D31E1" w:rsidRPr="00680F75" w:rsidRDefault="007D31E1" w:rsidP="007D31E1">
      <w:pPr>
        <w:tabs>
          <w:tab w:val="left" w:pos="1021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7D31E1" w:rsidRPr="00680F75" w:rsidRDefault="007D31E1" w:rsidP="007D31E1">
      <w:pPr>
        <w:pStyle w:val="Nagwek6"/>
        <w:tabs>
          <w:tab w:val="center" w:pos="1701"/>
          <w:tab w:val="left" w:pos="5670"/>
        </w:tabs>
        <w:spacing w:before="0" w:after="0" w:line="276" w:lineRule="auto"/>
        <w:jc w:val="both"/>
        <w:rPr>
          <w:rFonts w:cs="Arial"/>
          <w:b w:val="0"/>
          <w:i/>
        </w:rPr>
      </w:pPr>
      <w:r w:rsidRPr="00680F75">
        <w:rPr>
          <w:rFonts w:cs="Arial"/>
          <w:i/>
        </w:rPr>
        <w:t xml:space="preserve">* Odpowiednio skreślić albo wypełnić. </w:t>
      </w:r>
    </w:p>
    <w:p w:rsidR="00506C7D" w:rsidRPr="00680F75" w:rsidRDefault="007D31E1" w:rsidP="007D31E1">
      <w:pPr>
        <w:pStyle w:val="Nagwek6"/>
        <w:tabs>
          <w:tab w:val="center" w:pos="1701"/>
          <w:tab w:val="left" w:pos="5670"/>
        </w:tabs>
        <w:spacing w:before="0" w:after="0" w:line="276" w:lineRule="auto"/>
        <w:jc w:val="both"/>
        <w:rPr>
          <w:rFonts w:cs="Arial"/>
          <w:i/>
        </w:rPr>
      </w:pPr>
      <w:r w:rsidRPr="00680F75">
        <w:rPr>
          <w:rFonts w:cs="Arial"/>
          <w:i/>
        </w:rPr>
        <w:t>W razie zastrzeżenia poufności należy wykazać, że informacje zastrzeżone stanowią tajemnicę przedsiębiorstwa w rozumieniu przepisów o zwalczaniu nieuczciwej konkurencji.</w:t>
      </w:r>
    </w:p>
    <w:p w:rsidR="00DC4FF1" w:rsidRPr="00680F75" w:rsidRDefault="00DC4FF1" w:rsidP="00DC4FF1">
      <w:pPr>
        <w:rPr>
          <w:rFonts w:ascii="Calibri" w:hAnsi="Calibri"/>
        </w:rPr>
        <w:sectPr w:rsidR="00DC4FF1" w:rsidRPr="00680F75" w:rsidSect="00DC4FF1">
          <w:headerReference w:type="first" r:id="rId7"/>
          <w:pgSz w:w="11907" w:h="16840" w:code="9"/>
          <w:pgMar w:top="1134" w:right="1134" w:bottom="1134" w:left="1701" w:header="709" w:footer="907" w:gutter="0"/>
          <w:cols w:space="708"/>
          <w:titlePg/>
          <w:docGrid w:linePitch="272"/>
        </w:sectPr>
      </w:pPr>
    </w:p>
    <w:tbl>
      <w:tblPr>
        <w:tblW w:w="1557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938"/>
        <w:gridCol w:w="4593"/>
        <w:gridCol w:w="891"/>
        <w:gridCol w:w="1310"/>
        <w:gridCol w:w="1514"/>
        <w:gridCol w:w="1244"/>
        <w:gridCol w:w="1398"/>
        <w:gridCol w:w="1947"/>
        <w:gridCol w:w="1735"/>
      </w:tblGrid>
      <w:tr w:rsidR="00F4797C" w:rsidRPr="00CA1525" w:rsidTr="00EA4882">
        <w:trPr>
          <w:trHeight w:val="300"/>
        </w:trPr>
        <w:tc>
          <w:tcPr>
            <w:tcW w:w="9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lastRenderedPageBreak/>
              <w:t>A</w:t>
            </w:r>
          </w:p>
        </w:tc>
        <w:tc>
          <w:tcPr>
            <w:tcW w:w="4593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891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D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E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F</w:t>
            </w:r>
          </w:p>
        </w:tc>
        <w:tc>
          <w:tcPr>
            <w:tcW w:w="1398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G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ind w:left="9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H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auto"/>
          </w:tcPr>
          <w:p w:rsidR="00F4797C" w:rsidRPr="00CA1525" w:rsidRDefault="00F4797C" w:rsidP="00EA4882">
            <w:pPr>
              <w:ind w:left="167"/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i/>
                <w:iCs/>
                <w:color w:val="000000"/>
              </w:rPr>
              <w:t>I</w:t>
            </w:r>
          </w:p>
        </w:tc>
      </w:tr>
      <w:tr w:rsidR="00F4797C" w:rsidRPr="00CA1525" w:rsidTr="00EA4882">
        <w:trPr>
          <w:trHeight w:val="283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Lp.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Nazwa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Jedn.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ilość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Cena jednostkowa netto</w:t>
            </w: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Stawka podatku VAT</w:t>
            </w: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Cena jednostkowa brutto</w:t>
            </w: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ind w:left="9"/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Cena netto za dostawę przedmiotu zamówienia</w:t>
            </w:r>
          </w:p>
          <w:p w:rsidR="00F4797C" w:rsidRPr="00CA1525" w:rsidRDefault="00F4797C" w:rsidP="00EA4882">
            <w:pPr>
              <w:ind w:left="9"/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(iloczyn kolumny D i kolumny E)</w:t>
            </w: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ind w:left="167"/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Cena brutto za dostawę przedmiotu zamówienia</w:t>
            </w:r>
          </w:p>
          <w:p w:rsidR="00F4797C" w:rsidRPr="00CA1525" w:rsidRDefault="00F4797C" w:rsidP="00EA4882">
            <w:pPr>
              <w:ind w:left="167"/>
              <w:jc w:val="center"/>
              <w:rPr>
                <w:rFonts w:ascii="Calibri" w:hAnsi="Calibri"/>
                <w:bCs/>
                <w:color w:val="000000"/>
              </w:rPr>
            </w:pPr>
            <w:r w:rsidRPr="00CA1525">
              <w:rPr>
                <w:rFonts w:ascii="Calibri" w:hAnsi="Calibri"/>
                <w:bCs/>
                <w:color w:val="000000"/>
              </w:rPr>
              <w:t>(iloczyn kolumny D i kolumny G)</w:t>
            </w: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Tabliczki przy drzwiowe/wizytówki -nazwa firmy, piętro i nr biura - na 4 dystansach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Tablice na hol z nazwą firmy i piętrem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(mała)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(duża)</w:t>
            </w:r>
          </w:p>
        </w:tc>
        <w:tc>
          <w:tcPr>
            <w:tcW w:w="891" w:type="dxa"/>
            <w:shd w:val="clear" w:color="auto" w:fill="auto"/>
          </w:tcPr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 xml:space="preserve">szt. 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Tabliczka z nr piętra przy klatce schodowej</w:t>
            </w:r>
          </w:p>
          <w:p w:rsidR="00F4797C" w:rsidRPr="00CA1525" w:rsidRDefault="00F4797C" w:rsidP="00EA4882">
            <w:pPr>
              <w:rPr>
                <w:rFonts w:ascii="Calibri" w:hAnsi="Calibri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Tabliczka z nr piętra przy windzie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Tabliczki na drzwi informacyjne (ciąg komunikacyjny, pomieszczenie serwerowni) 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Tabliczka z oznaczeniem - WC 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8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Tabliczka dwustronna z oznaczeniem - WC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4593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A1525">
              <w:rPr>
                <w:rFonts w:ascii="Calibri" w:hAnsi="Calibri"/>
                <w:b/>
                <w:color w:val="000000"/>
              </w:rPr>
              <w:t xml:space="preserve">tabliczka z oznaczeniem - punkt przewijania 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lastRenderedPageBreak/>
              <w:t xml:space="preserve">    9.</w:t>
            </w:r>
          </w:p>
        </w:tc>
        <w:tc>
          <w:tcPr>
            <w:tcW w:w="4593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A1525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TABLICZKI OKAZJONALNE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85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93" w:type="dxa"/>
            <w:shd w:val="clear" w:color="auto" w:fill="auto"/>
          </w:tcPr>
          <w:p w:rsidR="00F4797C" w:rsidRPr="00CA1525" w:rsidRDefault="00F4797C" w:rsidP="00EA48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525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</w:rPr>
              <w:t>9.1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</w:rPr>
              <w:t>9.2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</w:rPr>
              <w:t>10.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Tablice metalowe - obiekt monitorowany zgodnie </w:t>
            </w:r>
            <w:proofErr w:type="gramStart"/>
            <w:r w:rsidRPr="00CA1525">
              <w:rPr>
                <w:rFonts w:ascii="Calibri" w:hAnsi="Calibri"/>
                <w:color w:val="000000"/>
              </w:rPr>
              <w:t>z  RODO</w:t>
            </w:r>
            <w:proofErr w:type="gramEnd"/>
            <w:r w:rsidRPr="00CA1525">
              <w:rPr>
                <w:rFonts w:ascii="Calibri" w:hAnsi="Calibri"/>
                <w:color w:val="000000"/>
              </w:rPr>
              <w:t xml:space="preserve"> 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Tabliczki z oznaczeniem miejsca ewakuacji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A1525">
              <w:rPr>
                <w:rFonts w:ascii="Calibri" w:hAnsi="Calibri"/>
                <w:b/>
                <w:color w:val="000000"/>
              </w:rPr>
              <w:t>TABLICE PARKINGOWE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2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10.1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AA57E1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A57E1">
              <w:rPr>
                <w:rFonts w:ascii="Calibri" w:hAnsi="Calibri"/>
                <w:bCs/>
                <w:color w:val="000000"/>
              </w:rPr>
              <w:t>Tabliczki parkingowe zewnętrzne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10.2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AA57E1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A57E1">
              <w:rPr>
                <w:rFonts w:ascii="Calibri" w:hAnsi="Calibri"/>
                <w:bCs/>
                <w:color w:val="000000"/>
              </w:rPr>
              <w:t>Tabliczki parkingowe - hala garażowa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10.3</w:t>
            </w: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AA57E1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  <w:r w:rsidRPr="00AA57E1">
              <w:rPr>
                <w:rFonts w:ascii="Calibri" w:hAnsi="Calibri"/>
                <w:bCs/>
                <w:color w:val="000000"/>
              </w:rPr>
              <w:t>tabliczki parkingowe - hala garażowa</w:t>
            </w:r>
          </w:p>
          <w:p w:rsidR="00F4797C" w:rsidRPr="00AA57E1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F4797C" w:rsidRPr="00AA57E1" w:rsidRDefault="00F4797C" w:rsidP="00EA4882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495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    11.</w:t>
            </w:r>
          </w:p>
        </w:tc>
        <w:tc>
          <w:tcPr>
            <w:tcW w:w="4593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PYLON ZBIORCZY zew. przy wjeździe na teren </w:t>
            </w:r>
            <w:proofErr w:type="spellStart"/>
            <w:r w:rsidRPr="00CA1525">
              <w:rPr>
                <w:rFonts w:ascii="Calibri" w:hAnsi="Calibri"/>
                <w:b/>
                <w:bCs/>
                <w:color w:val="000000"/>
              </w:rPr>
              <w:t>PPTP</w:t>
            </w:r>
            <w:proofErr w:type="spellEnd"/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</w:rPr>
              <w:t>11.1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</w:rPr>
            </w:pPr>
          </w:p>
          <w:p w:rsidR="00F4797C" w:rsidRDefault="00F4797C" w:rsidP="00EA4882">
            <w:pPr>
              <w:jc w:val="center"/>
              <w:rPr>
                <w:rFonts w:ascii="Calibri" w:hAnsi="Calibri"/>
              </w:rPr>
            </w:pPr>
          </w:p>
          <w:p w:rsidR="00F4797C" w:rsidRDefault="00F4797C" w:rsidP="00EA4882">
            <w:pPr>
              <w:jc w:val="center"/>
              <w:rPr>
                <w:rFonts w:ascii="Calibri" w:hAnsi="Calibri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</w:rPr>
              <w:t>12.</w:t>
            </w:r>
          </w:p>
          <w:p w:rsidR="00F4797C" w:rsidRPr="00CA1525" w:rsidRDefault="00F4797C" w:rsidP="00EA4882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shd w:val="clear" w:color="auto" w:fill="auto"/>
            <w:noWrap/>
          </w:tcPr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wykonanie i wymiana płyt z </w:t>
            </w:r>
            <w:proofErr w:type="gramStart"/>
            <w:r w:rsidRPr="00CA1525">
              <w:rPr>
                <w:rFonts w:ascii="Calibri" w:hAnsi="Calibri"/>
                <w:color w:val="000000"/>
              </w:rPr>
              <w:t>pleksi  z</w:t>
            </w:r>
            <w:proofErr w:type="gramEnd"/>
            <w:r w:rsidRPr="00CA1525">
              <w:rPr>
                <w:rFonts w:ascii="Calibri" w:hAnsi="Calibri"/>
                <w:color w:val="000000"/>
              </w:rPr>
              <w:t xml:space="preserve"> grafiką 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(mała)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(duża)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b/>
                <w:color w:val="000000"/>
              </w:rPr>
              <w:t>TOTEM</w:t>
            </w:r>
            <w:r w:rsidRPr="00CA1525">
              <w:rPr>
                <w:rFonts w:ascii="Calibri" w:hAnsi="Calibri"/>
                <w:color w:val="000000"/>
              </w:rPr>
              <w:t xml:space="preserve"> przed budynkami - wymiana płyty</w:t>
            </w:r>
          </w:p>
        </w:tc>
        <w:tc>
          <w:tcPr>
            <w:tcW w:w="891" w:type="dxa"/>
            <w:shd w:val="clear" w:color="auto" w:fill="auto"/>
          </w:tcPr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  <w:p w:rsidR="00F4797C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    13.</w:t>
            </w:r>
          </w:p>
        </w:tc>
        <w:tc>
          <w:tcPr>
            <w:tcW w:w="4593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CA1525">
              <w:rPr>
                <w:rFonts w:ascii="Calibri" w:hAnsi="Calibri"/>
                <w:b/>
                <w:color w:val="000000"/>
              </w:rPr>
              <w:t>TABLICZKI BEZ GRAFIKI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3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10" w:type="dxa"/>
            <w:shd w:val="clear" w:color="auto" w:fill="auto"/>
            <w:noWrap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13.1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Tabliczki przy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drzwiowe/wizytówki 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13.2</w:t>
            </w: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Panel informacyjny w holu - nazwa firmy i piętro</w:t>
            </w: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4797C" w:rsidRPr="00CA1525" w:rsidTr="00EA4882">
        <w:trPr>
          <w:trHeight w:val="600"/>
        </w:trPr>
        <w:tc>
          <w:tcPr>
            <w:tcW w:w="938" w:type="dxa"/>
            <w:tcBorders>
              <w:right w:val="single" w:sz="6" w:space="0" w:color="000000"/>
            </w:tcBorders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13.3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14 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15.1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15.2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15.3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15.4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16.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93" w:type="dxa"/>
            <w:shd w:val="clear" w:color="auto" w:fill="auto"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lastRenderedPageBreak/>
              <w:t>Panel informacyjny w holu tabliczka A i B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Tabliczki przed wejściem głównym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CA1525">
              <w:rPr>
                <w:rFonts w:ascii="Calibri" w:hAnsi="Calibri"/>
                <w:b/>
                <w:bCs/>
                <w:color w:val="000000"/>
              </w:rPr>
              <w:t>Roll-up</w:t>
            </w:r>
            <w:proofErr w:type="spellEnd"/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                                     NAKLEJKI</w:t>
            </w:r>
          </w:p>
          <w:p w:rsidR="00F4797C" w:rsidRPr="00CA1525" w:rsidRDefault="00F4797C" w:rsidP="00EA4882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Naklejki - obiekt monitorowany zgodnie z RODO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naklejki na pylon zewnętrzny przed budynkami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Naklejki z nazwą i logo firmy na pylon przed budynkiem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>naklejka z nazwą firmy na szybę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A1525">
              <w:rPr>
                <w:rFonts w:ascii="Calibri" w:hAnsi="Calibri"/>
                <w:b/>
                <w:bCs/>
                <w:color w:val="000000"/>
              </w:rPr>
              <w:t xml:space="preserve">plansza informacyjna (naklejki)- wydruk </w:t>
            </w:r>
            <w:proofErr w:type="spellStart"/>
            <w:r w:rsidRPr="00CA1525">
              <w:rPr>
                <w:rFonts w:ascii="Calibri" w:hAnsi="Calibri"/>
                <w:b/>
                <w:bCs/>
                <w:color w:val="000000"/>
              </w:rPr>
              <w:t>solwentowy</w:t>
            </w:r>
            <w:proofErr w:type="spellEnd"/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91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lastRenderedPageBreak/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szt.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szt. 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 xml:space="preserve">szt. 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</w:rPr>
            </w:pPr>
            <w:proofErr w:type="spellStart"/>
            <w:r w:rsidRPr="00CA1525">
              <w:rPr>
                <w:rFonts w:ascii="Calibri" w:hAnsi="Calibri"/>
                <w:color w:val="000000"/>
              </w:rPr>
              <w:t>kmpl</w:t>
            </w:r>
            <w:proofErr w:type="spellEnd"/>
            <w:r w:rsidRPr="00CA1525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lastRenderedPageBreak/>
              <w:t>4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4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38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23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  <w:r w:rsidRPr="00CA1525">
              <w:rPr>
                <w:rFonts w:ascii="Calibri" w:hAnsi="Calibri"/>
                <w:color w:val="000000"/>
              </w:rPr>
              <w:t>1</w:t>
            </w:r>
          </w:p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1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47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5" w:type="dxa"/>
            <w:shd w:val="clear" w:color="auto" w:fill="auto"/>
          </w:tcPr>
          <w:p w:rsidR="00F4797C" w:rsidRPr="00CA1525" w:rsidRDefault="00F4797C" w:rsidP="00EA488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DC4FF1" w:rsidRPr="00680F75" w:rsidRDefault="00DC4FF1" w:rsidP="00DC4FF1">
      <w:pPr>
        <w:rPr>
          <w:rFonts w:ascii="Calibri" w:hAnsi="Calibri"/>
        </w:rPr>
      </w:pPr>
    </w:p>
    <w:sectPr w:rsidR="00DC4FF1" w:rsidRPr="00680F75" w:rsidSect="00DC4FF1">
      <w:headerReference w:type="first" r:id="rId8"/>
      <w:pgSz w:w="16840" w:h="11907" w:orient="landscape" w:code="9"/>
      <w:pgMar w:top="1701" w:right="1134" w:bottom="1134" w:left="1134" w:header="709" w:footer="90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13" w:rsidRDefault="00B63C13">
      <w:r>
        <w:separator/>
      </w:r>
    </w:p>
  </w:endnote>
  <w:endnote w:type="continuationSeparator" w:id="0">
    <w:p w:rsidR="00B63C13" w:rsidRDefault="00B6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13" w:rsidRDefault="00B63C13">
      <w:r>
        <w:separator/>
      </w:r>
    </w:p>
  </w:footnote>
  <w:footnote w:type="continuationSeparator" w:id="0">
    <w:p w:rsidR="00B63C13" w:rsidRDefault="00B6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F1" w:rsidRDefault="004A4251">
    <w:pPr>
      <w:pStyle w:val="Nagwek"/>
    </w:pPr>
    <w:r>
      <w:rPr>
        <w:noProof/>
      </w:rPr>
      <w:drawing>
        <wp:anchor distT="152400" distB="152400" distL="152400" distR="152400" simplePos="0" relativeHeight="251657728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7916545"/>
          <wp:effectExtent l="0" t="0" r="0" b="0"/>
          <wp:wrapNone/>
          <wp:docPr id="3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F1" w:rsidRDefault="00DC4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AD117C9"/>
    <w:multiLevelType w:val="hybridMultilevel"/>
    <w:tmpl w:val="2E7A773A"/>
    <w:lvl w:ilvl="0" w:tplc="7924E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E31"/>
    <w:multiLevelType w:val="hybridMultilevel"/>
    <w:tmpl w:val="7B9C9B66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62A0AF2"/>
    <w:multiLevelType w:val="hybridMultilevel"/>
    <w:tmpl w:val="451C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7DE0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22CE6C6B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6224B"/>
    <w:multiLevelType w:val="hybridMultilevel"/>
    <w:tmpl w:val="A204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42982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B4836"/>
    <w:multiLevelType w:val="hybridMultilevel"/>
    <w:tmpl w:val="F668A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3695"/>
    <w:multiLevelType w:val="hybridMultilevel"/>
    <w:tmpl w:val="BD12F172"/>
    <w:lvl w:ilvl="0" w:tplc="35403654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01D85"/>
    <w:multiLevelType w:val="hybridMultilevel"/>
    <w:tmpl w:val="99666F4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51574DD"/>
    <w:multiLevelType w:val="multilevel"/>
    <w:tmpl w:val="493AC4D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6" w15:restartNumberingAfterBreak="0">
    <w:nsid w:val="59E0245D"/>
    <w:multiLevelType w:val="multilevel"/>
    <w:tmpl w:val="CAAA5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A3780F"/>
    <w:multiLevelType w:val="hybridMultilevel"/>
    <w:tmpl w:val="A268DA92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5"/>
  </w:num>
  <w:num w:numId="10">
    <w:abstractNumId w:val="17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2"/>
    <w:rsid w:val="00001D67"/>
    <w:rsid w:val="000039D1"/>
    <w:rsid w:val="00003B04"/>
    <w:rsid w:val="00015570"/>
    <w:rsid w:val="000161C5"/>
    <w:rsid w:val="0002573F"/>
    <w:rsid w:val="000264D8"/>
    <w:rsid w:val="000335C1"/>
    <w:rsid w:val="00034C17"/>
    <w:rsid w:val="0004534A"/>
    <w:rsid w:val="0005098E"/>
    <w:rsid w:val="00053633"/>
    <w:rsid w:val="000537E5"/>
    <w:rsid w:val="00054DB4"/>
    <w:rsid w:val="000567E8"/>
    <w:rsid w:val="000657F0"/>
    <w:rsid w:val="00065A52"/>
    <w:rsid w:val="00067D57"/>
    <w:rsid w:val="00067DC0"/>
    <w:rsid w:val="00073497"/>
    <w:rsid w:val="000739D7"/>
    <w:rsid w:val="0007487E"/>
    <w:rsid w:val="000972AE"/>
    <w:rsid w:val="000975ED"/>
    <w:rsid w:val="000A3762"/>
    <w:rsid w:val="000B0C46"/>
    <w:rsid w:val="000B7E3A"/>
    <w:rsid w:val="000C0950"/>
    <w:rsid w:val="000C580E"/>
    <w:rsid w:val="000C7078"/>
    <w:rsid w:val="000D692F"/>
    <w:rsid w:val="000E0DFF"/>
    <w:rsid w:val="000E56E2"/>
    <w:rsid w:val="000E5FD8"/>
    <w:rsid w:val="000F0698"/>
    <w:rsid w:val="000F09A5"/>
    <w:rsid w:val="000F1852"/>
    <w:rsid w:val="000F38D0"/>
    <w:rsid w:val="0010261C"/>
    <w:rsid w:val="0010609A"/>
    <w:rsid w:val="001105BD"/>
    <w:rsid w:val="00117CC1"/>
    <w:rsid w:val="0012021C"/>
    <w:rsid w:val="001219CC"/>
    <w:rsid w:val="0012722B"/>
    <w:rsid w:val="001311E8"/>
    <w:rsid w:val="00132A55"/>
    <w:rsid w:val="00133057"/>
    <w:rsid w:val="00137586"/>
    <w:rsid w:val="0014237A"/>
    <w:rsid w:val="001560F5"/>
    <w:rsid w:val="001632A9"/>
    <w:rsid w:val="00172699"/>
    <w:rsid w:val="001745BA"/>
    <w:rsid w:val="0017677A"/>
    <w:rsid w:val="00186844"/>
    <w:rsid w:val="00186AB1"/>
    <w:rsid w:val="00195839"/>
    <w:rsid w:val="001A61D8"/>
    <w:rsid w:val="001B1BB3"/>
    <w:rsid w:val="001B51AF"/>
    <w:rsid w:val="001D0DFB"/>
    <w:rsid w:val="001E6FB2"/>
    <w:rsid w:val="001F229B"/>
    <w:rsid w:val="001F7C41"/>
    <w:rsid w:val="00201F2B"/>
    <w:rsid w:val="00207256"/>
    <w:rsid w:val="0021168B"/>
    <w:rsid w:val="0021760A"/>
    <w:rsid w:val="002226E5"/>
    <w:rsid w:val="00224775"/>
    <w:rsid w:val="00227767"/>
    <w:rsid w:val="002329D4"/>
    <w:rsid w:val="002349C6"/>
    <w:rsid w:val="00235256"/>
    <w:rsid w:val="0023762E"/>
    <w:rsid w:val="0024421C"/>
    <w:rsid w:val="0025269A"/>
    <w:rsid w:val="002539B3"/>
    <w:rsid w:val="00254132"/>
    <w:rsid w:val="0026070F"/>
    <w:rsid w:val="00262E02"/>
    <w:rsid w:val="002666BB"/>
    <w:rsid w:val="0026680F"/>
    <w:rsid w:val="00267276"/>
    <w:rsid w:val="00271A55"/>
    <w:rsid w:val="00273014"/>
    <w:rsid w:val="00275508"/>
    <w:rsid w:val="002778C0"/>
    <w:rsid w:val="00285602"/>
    <w:rsid w:val="002A3B40"/>
    <w:rsid w:val="002B085A"/>
    <w:rsid w:val="002B7D8F"/>
    <w:rsid w:val="002C040B"/>
    <w:rsid w:val="002C074A"/>
    <w:rsid w:val="002C35A4"/>
    <w:rsid w:val="002D1A27"/>
    <w:rsid w:val="002D1A44"/>
    <w:rsid w:val="002E26BE"/>
    <w:rsid w:val="002E3F66"/>
    <w:rsid w:val="002E7AE1"/>
    <w:rsid w:val="002F1367"/>
    <w:rsid w:val="002F3116"/>
    <w:rsid w:val="002F3BBB"/>
    <w:rsid w:val="002F6121"/>
    <w:rsid w:val="002F7FC1"/>
    <w:rsid w:val="00300C5B"/>
    <w:rsid w:val="00310B87"/>
    <w:rsid w:val="00312142"/>
    <w:rsid w:val="003135D3"/>
    <w:rsid w:val="0031422B"/>
    <w:rsid w:val="00316063"/>
    <w:rsid w:val="00326EAA"/>
    <w:rsid w:val="00327E2D"/>
    <w:rsid w:val="003315F6"/>
    <w:rsid w:val="00332230"/>
    <w:rsid w:val="00332F30"/>
    <w:rsid w:val="003347AD"/>
    <w:rsid w:val="0033533D"/>
    <w:rsid w:val="00336F8E"/>
    <w:rsid w:val="00336F91"/>
    <w:rsid w:val="00337A21"/>
    <w:rsid w:val="00343026"/>
    <w:rsid w:val="0034332F"/>
    <w:rsid w:val="00345153"/>
    <w:rsid w:val="00346948"/>
    <w:rsid w:val="00354623"/>
    <w:rsid w:val="00355A09"/>
    <w:rsid w:val="00361BFC"/>
    <w:rsid w:val="00364EE2"/>
    <w:rsid w:val="00367227"/>
    <w:rsid w:val="00370535"/>
    <w:rsid w:val="003737BF"/>
    <w:rsid w:val="0037602A"/>
    <w:rsid w:val="00377CC9"/>
    <w:rsid w:val="003849BD"/>
    <w:rsid w:val="00384E10"/>
    <w:rsid w:val="00391D98"/>
    <w:rsid w:val="003A48AA"/>
    <w:rsid w:val="003B00C4"/>
    <w:rsid w:val="003B1F78"/>
    <w:rsid w:val="003B436B"/>
    <w:rsid w:val="003B5EAB"/>
    <w:rsid w:val="003C25C1"/>
    <w:rsid w:val="003C5F12"/>
    <w:rsid w:val="003C79FB"/>
    <w:rsid w:val="003D58AF"/>
    <w:rsid w:val="003D7F7D"/>
    <w:rsid w:val="003E0119"/>
    <w:rsid w:val="003F3E14"/>
    <w:rsid w:val="00415BB5"/>
    <w:rsid w:val="00416C76"/>
    <w:rsid w:val="0041774A"/>
    <w:rsid w:val="00424BCD"/>
    <w:rsid w:val="004272E9"/>
    <w:rsid w:val="00431BFD"/>
    <w:rsid w:val="0043243B"/>
    <w:rsid w:val="00433144"/>
    <w:rsid w:val="00436BAB"/>
    <w:rsid w:val="00441FDE"/>
    <w:rsid w:val="0044280F"/>
    <w:rsid w:val="00443DB5"/>
    <w:rsid w:val="00447BEA"/>
    <w:rsid w:val="00450482"/>
    <w:rsid w:val="00453A2C"/>
    <w:rsid w:val="00453A35"/>
    <w:rsid w:val="00454C9D"/>
    <w:rsid w:val="00454E57"/>
    <w:rsid w:val="00465058"/>
    <w:rsid w:val="0047002E"/>
    <w:rsid w:val="00473F07"/>
    <w:rsid w:val="00477E00"/>
    <w:rsid w:val="0049214D"/>
    <w:rsid w:val="004A4251"/>
    <w:rsid w:val="004B4433"/>
    <w:rsid w:val="004B4676"/>
    <w:rsid w:val="004C373F"/>
    <w:rsid w:val="004C4DC8"/>
    <w:rsid w:val="004D01CE"/>
    <w:rsid w:val="004D69FD"/>
    <w:rsid w:val="004F67D5"/>
    <w:rsid w:val="004F6D91"/>
    <w:rsid w:val="004F7333"/>
    <w:rsid w:val="00501D86"/>
    <w:rsid w:val="00504D9F"/>
    <w:rsid w:val="00506C7D"/>
    <w:rsid w:val="005116FA"/>
    <w:rsid w:val="00512E4D"/>
    <w:rsid w:val="0051310E"/>
    <w:rsid w:val="00513D0C"/>
    <w:rsid w:val="00514130"/>
    <w:rsid w:val="00517974"/>
    <w:rsid w:val="00523189"/>
    <w:rsid w:val="00525FE4"/>
    <w:rsid w:val="005328D9"/>
    <w:rsid w:val="00534D5F"/>
    <w:rsid w:val="00544ADC"/>
    <w:rsid w:val="00554166"/>
    <w:rsid w:val="00563C79"/>
    <w:rsid w:val="00564087"/>
    <w:rsid w:val="00570820"/>
    <w:rsid w:val="00575310"/>
    <w:rsid w:val="0058364D"/>
    <w:rsid w:val="00591DBA"/>
    <w:rsid w:val="00592D61"/>
    <w:rsid w:val="00597DC1"/>
    <w:rsid w:val="005B0B5F"/>
    <w:rsid w:val="005C5EEF"/>
    <w:rsid w:val="005E055F"/>
    <w:rsid w:val="005E1F4A"/>
    <w:rsid w:val="005E3273"/>
    <w:rsid w:val="005E3D51"/>
    <w:rsid w:val="005F5339"/>
    <w:rsid w:val="005F6D5E"/>
    <w:rsid w:val="006036B0"/>
    <w:rsid w:val="006044B2"/>
    <w:rsid w:val="006247C9"/>
    <w:rsid w:val="00625AEB"/>
    <w:rsid w:val="00626A5F"/>
    <w:rsid w:val="00630E94"/>
    <w:rsid w:val="00631755"/>
    <w:rsid w:val="006378D7"/>
    <w:rsid w:val="00642F53"/>
    <w:rsid w:val="00645EBA"/>
    <w:rsid w:val="00647177"/>
    <w:rsid w:val="00656DEB"/>
    <w:rsid w:val="00665CDA"/>
    <w:rsid w:val="0066646F"/>
    <w:rsid w:val="00670B0F"/>
    <w:rsid w:val="0067716F"/>
    <w:rsid w:val="00677E03"/>
    <w:rsid w:val="00680F75"/>
    <w:rsid w:val="00686D73"/>
    <w:rsid w:val="00690AE6"/>
    <w:rsid w:val="0069444E"/>
    <w:rsid w:val="006A058E"/>
    <w:rsid w:val="006A61B5"/>
    <w:rsid w:val="006B6AB3"/>
    <w:rsid w:val="006C6223"/>
    <w:rsid w:val="006C7896"/>
    <w:rsid w:val="006D24F1"/>
    <w:rsid w:val="006D59BC"/>
    <w:rsid w:val="006E5031"/>
    <w:rsid w:val="006F16B5"/>
    <w:rsid w:val="007006E3"/>
    <w:rsid w:val="007037EE"/>
    <w:rsid w:val="0070420D"/>
    <w:rsid w:val="0070440A"/>
    <w:rsid w:val="007057D1"/>
    <w:rsid w:val="00712DBE"/>
    <w:rsid w:val="0072134F"/>
    <w:rsid w:val="00724C6A"/>
    <w:rsid w:val="00724F6F"/>
    <w:rsid w:val="00725F59"/>
    <w:rsid w:val="00730E35"/>
    <w:rsid w:val="00731F12"/>
    <w:rsid w:val="00733B86"/>
    <w:rsid w:val="007345CC"/>
    <w:rsid w:val="007442A1"/>
    <w:rsid w:val="00757FC4"/>
    <w:rsid w:val="00762D75"/>
    <w:rsid w:val="00764B0C"/>
    <w:rsid w:val="00767822"/>
    <w:rsid w:val="00772750"/>
    <w:rsid w:val="00776833"/>
    <w:rsid w:val="00783D7B"/>
    <w:rsid w:val="007845C1"/>
    <w:rsid w:val="00784FCE"/>
    <w:rsid w:val="00791887"/>
    <w:rsid w:val="00792439"/>
    <w:rsid w:val="0079417A"/>
    <w:rsid w:val="007948A8"/>
    <w:rsid w:val="007A50CF"/>
    <w:rsid w:val="007A70CD"/>
    <w:rsid w:val="007A7402"/>
    <w:rsid w:val="007B0814"/>
    <w:rsid w:val="007B08A8"/>
    <w:rsid w:val="007B193A"/>
    <w:rsid w:val="007B29C3"/>
    <w:rsid w:val="007C1EBC"/>
    <w:rsid w:val="007C2A82"/>
    <w:rsid w:val="007D31E1"/>
    <w:rsid w:val="007D73A9"/>
    <w:rsid w:val="007E2AED"/>
    <w:rsid w:val="007E5FF6"/>
    <w:rsid w:val="007F0D32"/>
    <w:rsid w:val="00801B6E"/>
    <w:rsid w:val="0080324F"/>
    <w:rsid w:val="00806F14"/>
    <w:rsid w:val="00811DF6"/>
    <w:rsid w:val="00817619"/>
    <w:rsid w:val="00823D6B"/>
    <w:rsid w:val="00830564"/>
    <w:rsid w:val="00834534"/>
    <w:rsid w:val="00840210"/>
    <w:rsid w:val="008413FF"/>
    <w:rsid w:val="00844B50"/>
    <w:rsid w:val="00845D5C"/>
    <w:rsid w:val="00846202"/>
    <w:rsid w:val="008476ED"/>
    <w:rsid w:val="00850F63"/>
    <w:rsid w:val="0085425F"/>
    <w:rsid w:val="00856B10"/>
    <w:rsid w:val="008571DC"/>
    <w:rsid w:val="00860CAB"/>
    <w:rsid w:val="00864FC9"/>
    <w:rsid w:val="008659FF"/>
    <w:rsid w:val="00867624"/>
    <w:rsid w:val="008741DD"/>
    <w:rsid w:val="00876B7A"/>
    <w:rsid w:val="0088058B"/>
    <w:rsid w:val="008834ED"/>
    <w:rsid w:val="008856F5"/>
    <w:rsid w:val="00893FE3"/>
    <w:rsid w:val="008A346B"/>
    <w:rsid w:val="008A4AA4"/>
    <w:rsid w:val="008B653F"/>
    <w:rsid w:val="008C128E"/>
    <w:rsid w:val="008C1952"/>
    <w:rsid w:val="008C2BA7"/>
    <w:rsid w:val="008C4D46"/>
    <w:rsid w:val="008C61E6"/>
    <w:rsid w:val="008C76DF"/>
    <w:rsid w:val="008D1B9E"/>
    <w:rsid w:val="008D1C54"/>
    <w:rsid w:val="008D37FB"/>
    <w:rsid w:val="008E5283"/>
    <w:rsid w:val="008E5F27"/>
    <w:rsid w:val="008E79E9"/>
    <w:rsid w:val="008F4B47"/>
    <w:rsid w:val="008F4ED2"/>
    <w:rsid w:val="0091685E"/>
    <w:rsid w:val="00917497"/>
    <w:rsid w:val="009313E1"/>
    <w:rsid w:val="00936822"/>
    <w:rsid w:val="00943C54"/>
    <w:rsid w:val="00946CD2"/>
    <w:rsid w:val="00950C69"/>
    <w:rsid w:val="009539A8"/>
    <w:rsid w:val="0095489B"/>
    <w:rsid w:val="00954E52"/>
    <w:rsid w:val="00962365"/>
    <w:rsid w:val="00964C01"/>
    <w:rsid w:val="0096571D"/>
    <w:rsid w:val="00974685"/>
    <w:rsid w:val="00976B80"/>
    <w:rsid w:val="00977605"/>
    <w:rsid w:val="009826AD"/>
    <w:rsid w:val="00985F6F"/>
    <w:rsid w:val="009876AB"/>
    <w:rsid w:val="009940DE"/>
    <w:rsid w:val="009A15BA"/>
    <w:rsid w:val="009A50C4"/>
    <w:rsid w:val="009B6A84"/>
    <w:rsid w:val="009C0707"/>
    <w:rsid w:val="009C319F"/>
    <w:rsid w:val="009C3ACD"/>
    <w:rsid w:val="009D6640"/>
    <w:rsid w:val="009E0E37"/>
    <w:rsid w:val="009E26F3"/>
    <w:rsid w:val="009E41C3"/>
    <w:rsid w:val="009E5766"/>
    <w:rsid w:val="009E795A"/>
    <w:rsid w:val="009F15DA"/>
    <w:rsid w:val="009F21B9"/>
    <w:rsid w:val="009F446F"/>
    <w:rsid w:val="009F712A"/>
    <w:rsid w:val="00A01921"/>
    <w:rsid w:val="00A01BB5"/>
    <w:rsid w:val="00A031F3"/>
    <w:rsid w:val="00A07B0C"/>
    <w:rsid w:val="00A11678"/>
    <w:rsid w:val="00A11C7B"/>
    <w:rsid w:val="00A16F16"/>
    <w:rsid w:val="00A234CF"/>
    <w:rsid w:val="00A234FA"/>
    <w:rsid w:val="00A3011E"/>
    <w:rsid w:val="00A36CD6"/>
    <w:rsid w:val="00A461B6"/>
    <w:rsid w:val="00A50EEC"/>
    <w:rsid w:val="00A5658D"/>
    <w:rsid w:val="00A56D86"/>
    <w:rsid w:val="00A5768A"/>
    <w:rsid w:val="00A644B3"/>
    <w:rsid w:val="00A709AA"/>
    <w:rsid w:val="00A70D02"/>
    <w:rsid w:val="00A76027"/>
    <w:rsid w:val="00A80A5C"/>
    <w:rsid w:val="00A8205A"/>
    <w:rsid w:val="00A83834"/>
    <w:rsid w:val="00A846B6"/>
    <w:rsid w:val="00A8614F"/>
    <w:rsid w:val="00A9305D"/>
    <w:rsid w:val="00AA476C"/>
    <w:rsid w:val="00AB6335"/>
    <w:rsid w:val="00AC2F75"/>
    <w:rsid w:val="00AC34C0"/>
    <w:rsid w:val="00AC6C7C"/>
    <w:rsid w:val="00AC6FFD"/>
    <w:rsid w:val="00AD12B0"/>
    <w:rsid w:val="00AD39DD"/>
    <w:rsid w:val="00AD5EA8"/>
    <w:rsid w:val="00AD7BD7"/>
    <w:rsid w:val="00AE0941"/>
    <w:rsid w:val="00AE0F39"/>
    <w:rsid w:val="00AE13C0"/>
    <w:rsid w:val="00AE15ED"/>
    <w:rsid w:val="00AE2DC6"/>
    <w:rsid w:val="00AE5511"/>
    <w:rsid w:val="00AE7659"/>
    <w:rsid w:val="00AF21C0"/>
    <w:rsid w:val="00AF6F90"/>
    <w:rsid w:val="00B03A7F"/>
    <w:rsid w:val="00B05993"/>
    <w:rsid w:val="00B05C4A"/>
    <w:rsid w:val="00B13A47"/>
    <w:rsid w:val="00B14438"/>
    <w:rsid w:val="00B15815"/>
    <w:rsid w:val="00B2103B"/>
    <w:rsid w:val="00B233BE"/>
    <w:rsid w:val="00B27A4D"/>
    <w:rsid w:val="00B27D8A"/>
    <w:rsid w:val="00B36D9E"/>
    <w:rsid w:val="00B43071"/>
    <w:rsid w:val="00B434CF"/>
    <w:rsid w:val="00B4685D"/>
    <w:rsid w:val="00B46D87"/>
    <w:rsid w:val="00B47222"/>
    <w:rsid w:val="00B506A2"/>
    <w:rsid w:val="00B60AB0"/>
    <w:rsid w:val="00B63C13"/>
    <w:rsid w:val="00B71DE4"/>
    <w:rsid w:val="00B72FA7"/>
    <w:rsid w:val="00B81D8F"/>
    <w:rsid w:val="00B942D6"/>
    <w:rsid w:val="00B959DD"/>
    <w:rsid w:val="00BA111E"/>
    <w:rsid w:val="00BB25AF"/>
    <w:rsid w:val="00BB4109"/>
    <w:rsid w:val="00BC0C13"/>
    <w:rsid w:val="00BC176B"/>
    <w:rsid w:val="00BC27B4"/>
    <w:rsid w:val="00BD0A5E"/>
    <w:rsid w:val="00BD2390"/>
    <w:rsid w:val="00BD4574"/>
    <w:rsid w:val="00BE06AD"/>
    <w:rsid w:val="00BE24AA"/>
    <w:rsid w:val="00BE5716"/>
    <w:rsid w:val="00BE7143"/>
    <w:rsid w:val="00BF531D"/>
    <w:rsid w:val="00BF6203"/>
    <w:rsid w:val="00C0044E"/>
    <w:rsid w:val="00C0191F"/>
    <w:rsid w:val="00C054A7"/>
    <w:rsid w:val="00C113A2"/>
    <w:rsid w:val="00C11A7D"/>
    <w:rsid w:val="00C16A1C"/>
    <w:rsid w:val="00C21ED3"/>
    <w:rsid w:val="00C25CD7"/>
    <w:rsid w:val="00C347B7"/>
    <w:rsid w:val="00C46AF3"/>
    <w:rsid w:val="00C50E94"/>
    <w:rsid w:val="00C65782"/>
    <w:rsid w:val="00C71E75"/>
    <w:rsid w:val="00C729D9"/>
    <w:rsid w:val="00C747D2"/>
    <w:rsid w:val="00C830CE"/>
    <w:rsid w:val="00C8338B"/>
    <w:rsid w:val="00C85E7F"/>
    <w:rsid w:val="00C87B74"/>
    <w:rsid w:val="00C9282E"/>
    <w:rsid w:val="00C93287"/>
    <w:rsid w:val="00C943EC"/>
    <w:rsid w:val="00C9524E"/>
    <w:rsid w:val="00C9789B"/>
    <w:rsid w:val="00CA5616"/>
    <w:rsid w:val="00CA606D"/>
    <w:rsid w:val="00CB07CF"/>
    <w:rsid w:val="00CC6ACA"/>
    <w:rsid w:val="00CD0BC2"/>
    <w:rsid w:val="00CD48B1"/>
    <w:rsid w:val="00CE2D41"/>
    <w:rsid w:val="00CF21C6"/>
    <w:rsid w:val="00CF46B8"/>
    <w:rsid w:val="00CF5647"/>
    <w:rsid w:val="00CF58FE"/>
    <w:rsid w:val="00D07C67"/>
    <w:rsid w:val="00D159A0"/>
    <w:rsid w:val="00D15F87"/>
    <w:rsid w:val="00D231D2"/>
    <w:rsid w:val="00D25A67"/>
    <w:rsid w:val="00D27C44"/>
    <w:rsid w:val="00D34413"/>
    <w:rsid w:val="00D379D0"/>
    <w:rsid w:val="00D4521D"/>
    <w:rsid w:val="00D47F6B"/>
    <w:rsid w:val="00D507EF"/>
    <w:rsid w:val="00D50A0E"/>
    <w:rsid w:val="00D53CC4"/>
    <w:rsid w:val="00D613B5"/>
    <w:rsid w:val="00D67319"/>
    <w:rsid w:val="00D732F6"/>
    <w:rsid w:val="00D748E1"/>
    <w:rsid w:val="00D759BA"/>
    <w:rsid w:val="00D764C2"/>
    <w:rsid w:val="00D7785C"/>
    <w:rsid w:val="00D77C66"/>
    <w:rsid w:val="00D8445E"/>
    <w:rsid w:val="00DA4E94"/>
    <w:rsid w:val="00DB5B2A"/>
    <w:rsid w:val="00DC4FF1"/>
    <w:rsid w:val="00DC5020"/>
    <w:rsid w:val="00DC6046"/>
    <w:rsid w:val="00DD2DD6"/>
    <w:rsid w:val="00DE12B3"/>
    <w:rsid w:val="00DF5317"/>
    <w:rsid w:val="00DF6AC0"/>
    <w:rsid w:val="00E02B7D"/>
    <w:rsid w:val="00E21542"/>
    <w:rsid w:val="00E22D1A"/>
    <w:rsid w:val="00E262FF"/>
    <w:rsid w:val="00E26DB5"/>
    <w:rsid w:val="00E31C3C"/>
    <w:rsid w:val="00E3285E"/>
    <w:rsid w:val="00E40B5A"/>
    <w:rsid w:val="00E42AE7"/>
    <w:rsid w:val="00E5654F"/>
    <w:rsid w:val="00E65CFD"/>
    <w:rsid w:val="00E66FCE"/>
    <w:rsid w:val="00E71C4B"/>
    <w:rsid w:val="00E74395"/>
    <w:rsid w:val="00E77112"/>
    <w:rsid w:val="00E83DFF"/>
    <w:rsid w:val="00E90753"/>
    <w:rsid w:val="00E93757"/>
    <w:rsid w:val="00EA6663"/>
    <w:rsid w:val="00EB07A3"/>
    <w:rsid w:val="00EB66D5"/>
    <w:rsid w:val="00EC03FD"/>
    <w:rsid w:val="00EC34FF"/>
    <w:rsid w:val="00EC59F2"/>
    <w:rsid w:val="00ED7FB4"/>
    <w:rsid w:val="00EE0BF7"/>
    <w:rsid w:val="00EE731B"/>
    <w:rsid w:val="00EF1886"/>
    <w:rsid w:val="00EF2843"/>
    <w:rsid w:val="00EF50A4"/>
    <w:rsid w:val="00EF6FEE"/>
    <w:rsid w:val="00F01C6D"/>
    <w:rsid w:val="00F02EC2"/>
    <w:rsid w:val="00F0425D"/>
    <w:rsid w:val="00F044D7"/>
    <w:rsid w:val="00F04ACE"/>
    <w:rsid w:val="00F058FF"/>
    <w:rsid w:val="00F059FD"/>
    <w:rsid w:val="00F22B85"/>
    <w:rsid w:val="00F22EE6"/>
    <w:rsid w:val="00F257A9"/>
    <w:rsid w:val="00F27DA3"/>
    <w:rsid w:val="00F33067"/>
    <w:rsid w:val="00F33657"/>
    <w:rsid w:val="00F425A8"/>
    <w:rsid w:val="00F4326B"/>
    <w:rsid w:val="00F44B5D"/>
    <w:rsid w:val="00F4797C"/>
    <w:rsid w:val="00F50D36"/>
    <w:rsid w:val="00F51680"/>
    <w:rsid w:val="00F61673"/>
    <w:rsid w:val="00F657FF"/>
    <w:rsid w:val="00F6749E"/>
    <w:rsid w:val="00F678E6"/>
    <w:rsid w:val="00F73DDC"/>
    <w:rsid w:val="00F83795"/>
    <w:rsid w:val="00F9341F"/>
    <w:rsid w:val="00FA4AD4"/>
    <w:rsid w:val="00FA6871"/>
    <w:rsid w:val="00FB1C03"/>
    <w:rsid w:val="00FC1325"/>
    <w:rsid w:val="00FC15B0"/>
    <w:rsid w:val="00FC7360"/>
    <w:rsid w:val="00FD0D06"/>
    <w:rsid w:val="00FD11E7"/>
    <w:rsid w:val="00FD3EE9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39CE93"/>
  <w15:chartTrackingRefBased/>
  <w15:docId w15:val="{3A208E6D-BFDC-46A0-8FDF-08B8ECEB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35D3"/>
  </w:style>
  <w:style w:type="paragraph" w:styleId="Nagwek1">
    <w:name w:val="heading 1"/>
    <w:basedOn w:val="Normalny"/>
    <w:next w:val="Normalny"/>
    <w:link w:val="Nagwek1Znak"/>
    <w:qFormat/>
    <w:rsid w:val="00757F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86"/>
        <w:tab w:val="right" w:pos="9073"/>
      </w:tabs>
      <w:jc w:val="center"/>
      <w:outlineLvl w:val="2"/>
    </w:pPr>
    <w:rPr>
      <w:rFonts w:ascii="Bookman Old Style" w:hAnsi="Bookman Old Style"/>
      <w:b/>
      <w:color w:val="FF00FF"/>
    </w:rPr>
  </w:style>
  <w:style w:type="paragraph" w:styleId="Nagwek6">
    <w:name w:val="heading 6"/>
    <w:basedOn w:val="Normalny"/>
    <w:next w:val="Normalny"/>
    <w:link w:val="Nagwek6Znak"/>
    <w:unhideWhenUsed/>
    <w:qFormat/>
    <w:rsid w:val="007D31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right" w:pos="9073"/>
      </w:tabs>
      <w:jc w:val="center"/>
    </w:pPr>
    <w:rPr>
      <w:rFonts w:ascii="Bookman Old Style" w:hAnsi="Bookman Old Style"/>
      <w:b/>
      <w:sz w:val="32"/>
    </w:rPr>
  </w:style>
  <w:style w:type="paragraph" w:styleId="Tekstpodstawowywcity">
    <w:name w:val="Body Text Indent"/>
    <w:basedOn w:val="Normalny"/>
    <w:pPr>
      <w:tabs>
        <w:tab w:val="right" w:pos="9073"/>
      </w:tabs>
      <w:ind w:left="1080" w:hanging="1080"/>
      <w:jc w:val="both"/>
    </w:pPr>
    <w:rPr>
      <w:rFonts w:ascii="Bookman Old Style" w:hAnsi="Bookman Old Style"/>
      <w:b/>
    </w:rPr>
  </w:style>
  <w:style w:type="paragraph" w:styleId="Tekstpodstawowy">
    <w:name w:val="Body Text"/>
    <w:basedOn w:val="Normalny"/>
    <w:link w:val="TekstpodstawowyZnak"/>
    <w:pPr>
      <w:tabs>
        <w:tab w:val="left" w:pos="709"/>
        <w:tab w:val="right" w:pos="9073"/>
      </w:tabs>
      <w:spacing w:line="360" w:lineRule="auto"/>
      <w:jc w:val="both"/>
    </w:pPr>
    <w:rPr>
      <w:rFonts w:ascii="Bookman Old Style" w:hAnsi="Bookman Old Style"/>
      <w:lang w:val="x-none" w:eastAsia="x-none"/>
    </w:rPr>
  </w:style>
  <w:style w:type="paragraph" w:styleId="Tekstpodstawowywcity2">
    <w:name w:val="Body Text Indent 2"/>
    <w:basedOn w:val="Normalny"/>
    <w:pPr>
      <w:tabs>
        <w:tab w:val="right" w:pos="9073"/>
      </w:tabs>
      <w:ind w:left="720" w:hanging="720"/>
      <w:jc w:val="both"/>
    </w:pPr>
    <w:rPr>
      <w:rFonts w:ascii="Bookman Old Style" w:hAnsi="Bookman Old Style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Bookman Old Style" w:hAnsi="Bookman Old Style"/>
      <w:sz w:val="22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/>
      <w:sz w:val="2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roposal">
    <w:name w:val="proposal"/>
    <w:basedOn w:val="Normalny"/>
    <w:rsid w:val="00A846B6"/>
    <w:pPr>
      <w:spacing w:after="120"/>
      <w:jc w:val="both"/>
    </w:pPr>
    <w:rPr>
      <w:rFonts w:ascii="Arial" w:hAnsi="Arial" w:cs="Arial"/>
      <w:lang w:val="en-US" w:eastAsia="en-US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character" w:styleId="Hipercze">
    <w:name w:val="Hyperlink"/>
    <w:rsid w:val="00946CD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49214D"/>
  </w:style>
  <w:style w:type="character" w:customStyle="1" w:styleId="TekstprzypisukocowegoZnak">
    <w:name w:val="Tekst przypisu końcowego Znak"/>
    <w:basedOn w:val="Domylnaczcionkaakapitu"/>
    <w:link w:val="Tekstprzypisukocowego"/>
    <w:rsid w:val="0049214D"/>
  </w:style>
  <w:style w:type="character" w:styleId="Odwoanieprzypisukocowego">
    <w:name w:val="endnote reference"/>
    <w:rsid w:val="0049214D"/>
    <w:rPr>
      <w:vertAlign w:val="superscript"/>
    </w:rPr>
  </w:style>
  <w:style w:type="character" w:customStyle="1" w:styleId="TekstpodstawowyZnak">
    <w:name w:val="Tekst podstawowy Znak"/>
    <w:link w:val="Tekstpodstawowy"/>
    <w:rsid w:val="00E262FF"/>
    <w:rPr>
      <w:rFonts w:ascii="Bookman Old Style" w:hAnsi="Bookman Old Style"/>
    </w:rPr>
  </w:style>
  <w:style w:type="paragraph" w:customStyle="1" w:styleId="Default">
    <w:name w:val="Default"/>
    <w:rsid w:val="00506C7D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757F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matkomentarza">
    <w:name w:val="annotation subject"/>
    <w:basedOn w:val="Tekstkomentarza"/>
    <w:next w:val="Tekstkomentarza"/>
    <w:link w:val="TematkomentarzaZnak"/>
    <w:rsid w:val="00186AB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86AB1"/>
  </w:style>
  <w:style w:type="character" w:customStyle="1" w:styleId="TematkomentarzaZnak">
    <w:name w:val="Temat komentarza Znak"/>
    <w:basedOn w:val="TekstkomentarzaZnak"/>
    <w:link w:val="Tematkomentarza"/>
    <w:rsid w:val="00186AB1"/>
  </w:style>
  <w:style w:type="paragraph" w:customStyle="1" w:styleId="Styl1">
    <w:name w:val="Styl1"/>
    <w:basedOn w:val="Nagwek1"/>
    <w:link w:val="Styl1Znak"/>
    <w:qFormat/>
    <w:rsid w:val="0025269A"/>
    <w:pPr>
      <w:numPr>
        <w:numId w:val="7"/>
      </w:numPr>
      <w:shd w:val="clear" w:color="auto" w:fill="FFFFFF"/>
      <w:spacing w:line="276" w:lineRule="auto"/>
    </w:pPr>
    <w:rPr>
      <w:rFonts w:ascii="Times New Roman" w:hAnsi="Times New Roman"/>
      <w:color w:val="000000"/>
      <w:spacing w:val="6"/>
      <w:sz w:val="28"/>
      <w:lang w:val="pl-PL" w:eastAsia="en-US"/>
    </w:rPr>
  </w:style>
  <w:style w:type="character" w:customStyle="1" w:styleId="Styl1Znak">
    <w:name w:val="Styl1 Znak"/>
    <w:link w:val="Styl1"/>
    <w:rsid w:val="0025269A"/>
    <w:rPr>
      <w:b/>
      <w:bCs/>
      <w:color w:val="000000"/>
      <w:spacing w:val="6"/>
      <w:kern w:val="32"/>
      <w:sz w:val="28"/>
      <w:szCs w:val="32"/>
      <w:shd w:val="clear" w:color="auto" w:fill="FFFFFF"/>
      <w:lang w:val="pl-PL" w:eastAsia="en-US"/>
    </w:rPr>
  </w:style>
  <w:style w:type="paragraph" w:customStyle="1" w:styleId="Standard">
    <w:name w:val="Standard"/>
    <w:uiPriority w:val="99"/>
    <w:rsid w:val="00BC27B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link w:val="Nagwek6"/>
    <w:rsid w:val="007D31E1"/>
    <w:rPr>
      <w:rFonts w:ascii="Calibri" w:eastAsia="Times New Roman" w:hAnsi="Calibri" w:cs="Times New Roman"/>
      <w:b/>
      <w:bCs/>
      <w:sz w:val="22"/>
      <w:szCs w:val="22"/>
    </w:rPr>
  </w:style>
  <w:style w:type="paragraph" w:styleId="Akapitzlist">
    <w:name w:val="List Paragraph"/>
    <w:aliases w:val="Wypunktowanie"/>
    <w:basedOn w:val="Standard"/>
    <w:link w:val="AkapitzlistZnak"/>
    <w:uiPriority w:val="34"/>
    <w:qFormat/>
    <w:rsid w:val="007D31E1"/>
    <w:pPr>
      <w:widowControl/>
      <w:spacing w:after="200" w:line="276" w:lineRule="auto"/>
      <w:ind w:left="720"/>
    </w:pPr>
    <w:rPr>
      <w:rFonts w:ascii="Calibri" w:hAnsi="Calibri" w:cs="Tahoma"/>
      <w:sz w:val="22"/>
      <w:szCs w:val="22"/>
      <w:lang w:eastAsia="en-US" w:bidi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7D31E1"/>
    <w:rPr>
      <w:rFonts w:ascii="Calibri" w:eastAsia="SimSun" w:hAnsi="Calibri" w:cs="Tahoma"/>
      <w:kern w:val="3"/>
      <w:sz w:val="22"/>
      <w:szCs w:val="22"/>
      <w:lang w:eastAsia="en-US"/>
    </w:rPr>
  </w:style>
  <w:style w:type="table" w:styleId="Tabela-Klasyczny1">
    <w:name w:val="Table Classic 1"/>
    <w:basedOn w:val="Standardowy"/>
    <w:rsid w:val="00AD5EA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Znak">
    <w:name w:val="Nagłówek Znak"/>
    <w:link w:val="Nagwek"/>
    <w:rsid w:val="005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1633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zegorz\Dane%20aplikacji\Microsoft\Szablony\biur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biurowy</Template>
  <TotalTime>1</TotalTime>
  <Pages>6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KONGRESOWE</vt:lpstr>
    </vt:vector>
  </TitlesOfParts>
  <Company>HP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KONGRESOWE</dc:title>
  <dc:subject/>
  <dc:creator>Grzegorz</dc:creator>
  <cp:keywords/>
  <cp:lastModifiedBy>GJW_TB</cp:lastModifiedBy>
  <cp:revision>5</cp:revision>
  <cp:lastPrinted>2011-12-30T16:32:00Z</cp:lastPrinted>
  <dcterms:created xsi:type="dcterms:W3CDTF">2019-02-20T09:29:00Z</dcterms:created>
  <dcterms:modified xsi:type="dcterms:W3CDTF">2019-03-19T17:55:00Z</dcterms:modified>
</cp:coreProperties>
</file>