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98" w:rsidRPr="00124475" w:rsidRDefault="00391D98" w:rsidP="00391D98">
      <w:pPr>
        <w:jc w:val="right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b/>
          <w:color w:val="000000"/>
          <w:sz w:val="22"/>
          <w:szCs w:val="22"/>
        </w:rPr>
        <w:t>Załącznik nr 1</w:t>
      </w:r>
    </w:p>
    <w:p w:rsidR="00391D98" w:rsidRPr="00124475" w:rsidRDefault="00391D98" w:rsidP="00811DF6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506C7D" w:rsidRPr="00124475" w:rsidRDefault="00391D98" w:rsidP="00811DF6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124475">
        <w:rPr>
          <w:rFonts w:ascii="Verdana" w:hAnsi="Verdana"/>
          <w:b/>
          <w:color w:val="000000"/>
          <w:sz w:val="22"/>
          <w:szCs w:val="22"/>
        </w:rPr>
        <w:t>FORMULARZ OFERTOWY</w:t>
      </w:r>
    </w:p>
    <w:p w:rsidR="00506C7D" w:rsidRPr="00124475" w:rsidRDefault="00506C7D" w:rsidP="00811DF6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506C7D" w:rsidRPr="00124475" w:rsidRDefault="00506C7D" w:rsidP="00811DF6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506C7D" w:rsidRPr="00124475" w:rsidRDefault="00506C7D" w:rsidP="00811DF6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506C7D" w:rsidRPr="00124475" w:rsidRDefault="00506C7D" w:rsidP="00811DF6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 w:cs="Arial"/>
          <w:color w:val="000000"/>
          <w:sz w:val="22"/>
          <w:szCs w:val="22"/>
        </w:rPr>
        <w:t>Pieczęć firmowa wykonawcy</w:t>
      </w:r>
    </w:p>
    <w:p w:rsidR="00506C7D" w:rsidRPr="00124475" w:rsidRDefault="00506C7D" w:rsidP="00A5768A">
      <w:pPr>
        <w:ind w:firstLine="5245"/>
        <w:rPr>
          <w:rFonts w:ascii="Verdana" w:hAnsi="Verdana" w:cs="Tahoma"/>
          <w:sz w:val="22"/>
          <w:szCs w:val="22"/>
        </w:rPr>
      </w:pPr>
      <w:r w:rsidRPr="00124475">
        <w:rPr>
          <w:rFonts w:ascii="Verdana" w:hAnsi="Verdana" w:cs="Tahoma"/>
          <w:sz w:val="22"/>
          <w:szCs w:val="22"/>
        </w:rPr>
        <w:t xml:space="preserve">Wielkopolskie Centrum </w:t>
      </w:r>
    </w:p>
    <w:p w:rsidR="00506C7D" w:rsidRPr="00124475" w:rsidRDefault="00506C7D" w:rsidP="00A5768A">
      <w:pPr>
        <w:ind w:firstLine="5245"/>
        <w:rPr>
          <w:rFonts w:ascii="Verdana" w:hAnsi="Verdana" w:cs="Tahoma"/>
          <w:sz w:val="22"/>
          <w:szCs w:val="22"/>
        </w:rPr>
      </w:pPr>
      <w:r w:rsidRPr="00124475">
        <w:rPr>
          <w:rFonts w:ascii="Verdana" w:hAnsi="Verdana" w:cs="Tahoma"/>
          <w:sz w:val="22"/>
          <w:szCs w:val="22"/>
        </w:rPr>
        <w:t xml:space="preserve">Wspierania Inwestycji Sp. z o.o. </w:t>
      </w:r>
    </w:p>
    <w:p w:rsidR="00506C7D" w:rsidRPr="00124475" w:rsidRDefault="00506C7D" w:rsidP="00A5768A">
      <w:pPr>
        <w:ind w:firstLine="5245"/>
        <w:rPr>
          <w:rFonts w:ascii="Verdana" w:hAnsi="Verdana" w:cs="Tahoma"/>
          <w:sz w:val="22"/>
          <w:szCs w:val="22"/>
        </w:rPr>
      </w:pPr>
      <w:r w:rsidRPr="00124475">
        <w:rPr>
          <w:rFonts w:ascii="Verdana" w:hAnsi="Verdana" w:cs="Tahoma"/>
          <w:sz w:val="22"/>
          <w:szCs w:val="22"/>
        </w:rPr>
        <w:t xml:space="preserve">w Poznaniu, </w:t>
      </w:r>
    </w:p>
    <w:p w:rsidR="00506C7D" w:rsidRPr="00124475" w:rsidRDefault="00506C7D" w:rsidP="00A5768A">
      <w:pPr>
        <w:ind w:firstLine="5245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 w:cs="Tahoma"/>
          <w:sz w:val="22"/>
          <w:szCs w:val="22"/>
        </w:rPr>
        <w:t xml:space="preserve">ul. 28 </w:t>
      </w:r>
      <w:r w:rsidR="00A5768A" w:rsidRPr="00124475">
        <w:rPr>
          <w:rFonts w:ascii="Verdana" w:hAnsi="Verdana" w:cs="Tahoma"/>
          <w:sz w:val="22"/>
          <w:szCs w:val="22"/>
        </w:rPr>
        <w:t>C</w:t>
      </w:r>
      <w:r w:rsidRPr="00124475">
        <w:rPr>
          <w:rFonts w:ascii="Verdana" w:hAnsi="Verdana" w:cs="Tahoma"/>
          <w:sz w:val="22"/>
          <w:szCs w:val="22"/>
        </w:rPr>
        <w:t xml:space="preserve">zerwca 1956 r. numer </w:t>
      </w:r>
      <w:r w:rsidR="000975ED" w:rsidRPr="00124475">
        <w:rPr>
          <w:rFonts w:ascii="Verdana" w:hAnsi="Verdana" w:cs="Tahoma"/>
          <w:sz w:val="22"/>
          <w:szCs w:val="22"/>
        </w:rPr>
        <w:t>40</w:t>
      </w:r>
      <w:r w:rsidR="004E6846" w:rsidRPr="00124475">
        <w:rPr>
          <w:rFonts w:ascii="Verdana" w:hAnsi="Verdana" w:cs="Tahoma"/>
          <w:sz w:val="22"/>
          <w:szCs w:val="22"/>
        </w:rPr>
        <w:t>6</w:t>
      </w:r>
    </w:p>
    <w:p w:rsidR="00506C7D" w:rsidRPr="00124475" w:rsidRDefault="00506C7D" w:rsidP="00811DF6">
      <w:pPr>
        <w:tabs>
          <w:tab w:val="left" w:leader="dot" w:pos="9639"/>
        </w:tabs>
        <w:rPr>
          <w:rFonts w:ascii="Verdana" w:hAnsi="Verdana"/>
          <w:color w:val="000000"/>
          <w:sz w:val="22"/>
          <w:szCs w:val="22"/>
        </w:rPr>
      </w:pP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My, niżej podpisani,</w:t>
      </w:r>
      <w:r w:rsidRPr="00124475">
        <w:rPr>
          <w:rFonts w:ascii="Verdana" w:hAnsi="Verdana"/>
          <w:color w:val="000000"/>
          <w:sz w:val="22"/>
          <w:szCs w:val="22"/>
        </w:rPr>
        <w:tab/>
      </w:r>
    </w:p>
    <w:p w:rsidR="00811DF6" w:rsidRPr="00124475" w:rsidRDefault="00811DF6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Działając w imieniu i na rzecz (nazwa, adres, tel., faks, adres e-mail)</w:t>
      </w:r>
      <w:r w:rsidRPr="00124475">
        <w:rPr>
          <w:rFonts w:ascii="Verdana" w:hAnsi="Verdana"/>
          <w:color w:val="000000"/>
          <w:sz w:val="22"/>
          <w:szCs w:val="22"/>
        </w:rPr>
        <w:tab/>
      </w:r>
    </w:p>
    <w:p w:rsidR="00F02EC2" w:rsidRPr="00124475" w:rsidRDefault="00F02EC2" w:rsidP="00811DF6">
      <w:pPr>
        <w:tabs>
          <w:tab w:val="left" w:leader="dot" w:pos="9072"/>
        </w:tabs>
        <w:jc w:val="both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ab/>
      </w:r>
      <w:r w:rsidRPr="00124475">
        <w:rPr>
          <w:rFonts w:ascii="Verdana" w:hAnsi="Verdana"/>
          <w:color w:val="000000"/>
          <w:sz w:val="22"/>
          <w:szCs w:val="22"/>
        </w:rPr>
        <w:tab/>
      </w:r>
    </w:p>
    <w:p w:rsidR="00506C7D" w:rsidRPr="00124475" w:rsidRDefault="00506C7D" w:rsidP="00811DF6">
      <w:pPr>
        <w:tabs>
          <w:tab w:val="left" w:leader="dot" w:pos="9072"/>
        </w:tabs>
        <w:jc w:val="both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ab/>
      </w:r>
      <w:r w:rsidRPr="00124475">
        <w:rPr>
          <w:rFonts w:ascii="Verdana" w:hAnsi="Verdana"/>
          <w:color w:val="000000"/>
          <w:sz w:val="22"/>
          <w:szCs w:val="22"/>
        </w:rPr>
        <w:tab/>
      </w:r>
    </w:p>
    <w:p w:rsidR="00811DF6" w:rsidRPr="00124475" w:rsidRDefault="00811DF6" w:rsidP="0012447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9876AB" w:rsidRPr="00124475" w:rsidRDefault="00506C7D" w:rsidP="0026070F">
      <w:pPr>
        <w:jc w:val="both"/>
        <w:rPr>
          <w:rFonts w:ascii="Verdana" w:hAnsi="Verdana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 xml:space="preserve">w odpowiedzi </w:t>
      </w:r>
      <w:r w:rsidR="0026070F" w:rsidRPr="00124475">
        <w:rPr>
          <w:rFonts w:ascii="Verdana" w:hAnsi="Verdana"/>
          <w:color w:val="000000"/>
          <w:sz w:val="22"/>
          <w:szCs w:val="22"/>
        </w:rPr>
        <w:t xml:space="preserve">na </w:t>
      </w:r>
      <w:r w:rsidRPr="00124475">
        <w:rPr>
          <w:rFonts w:ascii="Verdana" w:hAnsi="Verdana"/>
          <w:color w:val="000000"/>
          <w:sz w:val="22"/>
          <w:szCs w:val="22"/>
        </w:rPr>
        <w:t xml:space="preserve">Zapytanie Ofertowe </w:t>
      </w:r>
      <w:r w:rsidR="00A5768A" w:rsidRPr="00124475">
        <w:rPr>
          <w:rFonts w:ascii="Verdana" w:hAnsi="Verdana"/>
          <w:color w:val="000000"/>
          <w:sz w:val="22"/>
          <w:szCs w:val="22"/>
        </w:rPr>
        <w:t>pn.</w:t>
      </w:r>
      <w:r w:rsidRPr="00124475">
        <w:rPr>
          <w:rFonts w:ascii="Verdana" w:hAnsi="Verdana"/>
          <w:b/>
          <w:color w:val="000000"/>
          <w:sz w:val="22"/>
          <w:szCs w:val="22"/>
        </w:rPr>
        <w:t xml:space="preserve">: </w:t>
      </w:r>
    </w:p>
    <w:p w:rsidR="00811DF6" w:rsidRPr="00124475" w:rsidRDefault="004E6846" w:rsidP="00A5768A">
      <w:pPr>
        <w:pBdr>
          <w:bottom w:val="none" w:sz="96" w:space="7" w:color="FFFFFF" w:frame="1"/>
        </w:pBdr>
        <w:spacing w:after="6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b/>
          <w:bCs/>
          <w:color w:val="000000"/>
          <w:sz w:val="22"/>
          <w:szCs w:val="22"/>
        </w:rPr>
        <w:t>Wykonanie 5 letniego przeglądu instalacji elektrycznej i piorunochronnej w budynku nr 404. Przeprowadzenie okresowego przeglądu rocznego stacji transformatorowej 15/0,4kV K-779 zlokalizowanej w budynku nr 406. Wykonanie okresowego przeglądu głównych i piętrowych wyłączników pożarowych prądu w budynkach nr 398A, 398B, 400, 404 i 406 zlokalizowanych w Poznaniu przy ul. 28 Czerwca 1956 r</w:t>
      </w:r>
      <w:r w:rsidRPr="00124475">
        <w:rPr>
          <w:rFonts w:ascii="Verdana" w:hAnsi="Verdana"/>
          <w:color w:val="000000"/>
          <w:sz w:val="22"/>
          <w:szCs w:val="22"/>
        </w:rPr>
        <w:t xml:space="preserve">”; </w:t>
      </w:r>
      <w:r w:rsidR="00811DF6" w:rsidRPr="00124475">
        <w:rPr>
          <w:rFonts w:ascii="Verdana" w:hAnsi="Verdana"/>
          <w:color w:val="000000"/>
          <w:sz w:val="22"/>
          <w:szCs w:val="22"/>
        </w:rPr>
        <w:t>s</w:t>
      </w:r>
      <w:r w:rsidR="00506C7D" w:rsidRPr="00124475">
        <w:rPr>
          <w:rFonts w:ascii="Verdana" w:hAnsi="Verdana"/>
          <w:color w:val="000000"/>
          <w:sz w:val="22"/>
          <w:szCs w:val="22"/>
        </w:rPr>
        <w:t>kładamy niniejszą ofertę:</w:t>
      </w:r>
    </w:p>
    <w:p w:rsidR="00506C7D" w:rsidRPr="00124475" w:rsidRDefault="00506C7D" w:rsidP="00811DF6">
      <w:pPr>
        <w:tabs>
          <w:tab w:val="left" w:leader="dot" w:pos="9072"/>
        </w:tabs>
        <w:jc w:val="both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Oświadczamy, że zapoznaliśmy się z warunkami Zapytania Ofertowego i nie wnosimy do nich żadnych zastrzeżeń.</w:t>
      </w:r>
    </w:p>
    <w:p w:rsidR="00001D67" w:rsidRPr="00124475" w:rsidRDefault="00001D67" w:rsidP="00811DF6">
      <w:pPr>
        <w:tabs>
          <w:tab w:val="left" w:leader="dot" w:pos="9072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201F2B" w:rsidRDefault="00201F2B" w:rsidP="00124475">
      <w:pPr>
        <w:jc w:val="both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Oferujemy realizację całości zamówienia zgodnie z Zapytaniem Ofertowym</w:t>
      </w:r>
      <w:r w:rsidR="0026070F" w:rsidRPr="00124475">
        <w:rPr>
          <w:rFonts w:ascii="Verdana" w:hAnsi="Verdana"/>
          <w:sz w:val="22"/>
          <w:szCs w:val="22"/>
        </w:rPr>
        <w:t xml:space="preserve">, </w:t>
      </w:r>
      <w:r w:rsidRPr="00124475">
        <w:rPr>
          <w:rFonts w:ascii="Verdana" w:hAnsi="Verdana"/>
          <w:sz w:val="22"/>
          <w:szCs w:val="22"/>
        </w:rPr>
        <w:t>za cenę netto ____________________</w:t>
      </w:r>
      <w:r w:rsidR="00124475">
        <w:rPr>
          <w:rFonts w:ascii="Verdana" w:hAnsi="Verdana"/>
          <w:sz w:val="22"/>
          <w:szCs w:val="22"/>
        </w:rPr>
        <w:t xml:space="preserve"> </w:t>
      </w:r>
      <w:r w:rsidRPr="00124475">
        <w:rPr>
          <w:rFonts w:ascii="Verdana" w:hAnsi="Verdana"/>
          <w:color w:val="000000"/>
          <w:sz w:val="22"/>
          <w:szCs w:val="22"/>
        </w:rPr>
        <w:t xml:space="preserve">zł </w:t>
      </w:r>
      <w:r w:rsidR="00186AB1" w:rsidRPr="00124475">
        <w:rPr>
          <w:rFonts w:ascii="Verdana" w:hAnsi="Verdana"/>
          <w:color w:val="000000"/>
          <w:sz w:val="22"/>
          <w:szCs w:val="22"/>
        </w:rPr>
        <w:t>(</w:t>
      </w:r>
      <w:r w:rsidRPr="00124475">
        <w:rPr>
          <w:rFonts w:ascii="Verdana" w:hAnsi="Verdana"/>
          <w:color w:val="000000"/>
          <w:sz w:val="22"/>
          <w:szCs w:val="22"/>
        </w:rPr>
        <w:t>słownie</w:t>
      </w:r>
      <w:r w:rsidR="00186AB1" w:rsidRPr="00124475">
        <w:rPr>
          <w:rFonts w:ascii="Verdana" w:hAnsi="Verdana"/>
          <w:color w:val="000000"/>
          <w:sz w:val="22"/>
          <w:szCs w:val="22"/>
        </w:rPr>
        <w:t>:</w:t>
      </w:r>
      <w:r w:rsidR="00124475">
        <w:rPr>
          <w:rFonts w:ascii="Verdana" w:hAnsi="Verdana"/>
          <w:color w:val="000000"/>
          <w:sz w:val="22"/>
          <w:szCs w:val="22"/>
        </w:rPr>
        <w:t xml:space="preserve"> </w:t>
      </w:r>
      <w:r w:rsidR="00124475" w:rsidRPr="00124475">
        <w:rPr>
          <w:rFonts w:ascii="Verdana" w:hAnsi="Verdana"/>
          <w:sz w:val="22"/>
          <w:szCs w:val="22"/>
        </w:rPr>
        <w:t>_____________</w:t>
      </w:r>
      <w:r w:rsidR="00124475">
        <w:rPr>
          <w:rFonts w:ascii="Verdana" w:hAnsi="Verdana"/>
          <w:sz w:val="22"/>
          <w:szCs w:val="22"/>
        </w:rPr>
        <w:t xml:space="preserve"> z</w:t>
      </w:r>
      <w:r w:rsidRPr="00124475">
        <w:rPr>
          <w:rFonts w:ascii="Verdana" w:hAnsi="Verdana"/>
          <w:color w:val="000000"/>
          <w:sz w:val="22"/>
          <w:szCs w:val="22"/>
        </w:rPr>
        <w:t>łotych</w:t>
      </w:r>
      <w:r w:rsidR="00186AB1" w:rsidRPr="00124475">
        <w:rPr>
          <w:rFonts w:ascii="Verdana" w:hAnsi="Verdana"/>
          <w:color w:val="000000"/>
          <w:sz w:val="22"/>
          <w:szCs w:val="22"/>
        </w:rPr>
        <w:t>)</w:t>
      </w:r>
      <w:r w:rsidRPr="00124475">
        <w:rPr>
          <w:rFonts w:ascii="Verdana" w:hAnsi="Verdana"/>
          <w:color w:val="000000"/>
          <w:sz w:val="22"/>
          <w:szCs w:val="22"/>
        </w:rPr>
        <w:t>, podatek od towarów i usług VAT</w:t>
      </w:r>
      <w:r w:rsidR="00186AB1" w:rsidRPr="00124475">
        <w:rPr>
          <w:rFonts w:ascii="Verdana" w:hAnsi="Verdana"/>
          <w:color w:val="000000"/>
          <w:sz w:val="22"/>
          <w:szCs w:val="22"/>
        </w:rPr>
        <w:t xml:space="preserve"> na kwotę</w:t>
      </w:r>
      <w:r w:rsidRPr="00124475">
        <w:rPr>
          <w:rFonts w:ascii="Verdana" w:hAnsi="Verdana"/>
          <w:color w:val="000000"/>
          <w:sz w:val="22"/>
          <w:szCs w:val="22"/>
        </w:rPr>
        <w:t xml:space="preserve"> ________________________, </w:t>
      </w:r>
      <w:r w:rsidR="00186AB1" w:rsidRPr="00124475">
        <w:rPr>
          <w:rFonts w:ascii="Verdana" w:hAnsi="Verdana"/>
          <w:color w:val="000000"/>
          <w:sz w:val="22"/>
          <w:szCs w:val="22"/>
        </w:rPr>
        <w:t xml:space="preserve">łącznie </w:t>
      </w:r>
      <w:r w:rsidRPr="00124475">
        <w:rPr>
          <w:rFonts w:ascii="Verdana" w:hAnsi="Verdana"/>
          <w:color w:val="000000"/>
          <w:sz w:val="22"/>
          <w:szCs w:val="22"/>
        </w:rPr>
        <w:t xml:space="preserve">brutto _________________ zł </w:t>
      </w:r>
      <w:r w:rsidR="00186AB1" w:rsidRPr="00124475">
        <w:rPr>
          <w:rFonts w:ascii="Verdana" w:hAnsi="Verdana"/>
          <w:color w:val="000000"/>
          <w:sz w:val="22"/>
          <w:szCs w:val="22"/>
        </w:rPr>
        <w:t>(</w:t>
      </w:r>
      <w:r w:rsidRPr="00124475">
        <w:rPr>
          <w:rFonts w:ascii="Verdana" w:hAnsi="Verdana"/>
          <w:color w:val="000000"/>
          <w:sz w:val="22"/>
          <w:szCs w:val="22"/>
        </w:rPr>
        <w:t>słownie</w:t>
      </w:r>
      <w:r w:rsidR="00186AB1" w:rsidRPr="00124475">
        <w:rPr>
          <w:rFonts w:ascii="Verdana" w:hAnsi="Verdana"/>
          <w:color w:val="000000"/>
          <w:sz w:val="22"/>
          <w:szCs w:val="22"/>
        </w:rPr>
        <w:t>:</w:t>
      </w:r>
      <w:r w:rsidR="00124475">
        <w:rPr>
          <w:rFonts w:ascii="Verdana" w:hAnsi="Verdana"/>
          <w:color w:val="000000"/>
          <w:sz w:val="22"/>
          <w:szCs w:val="22"/>
        </w:rPr>
        <w:t xml:space="preserve"> </w:t>
      </w:r>
      <w:r w:rsidR="00124475" w:rsidRPr="00124475">
        <w:rPr>
          <w:rFonts w:ascii="Verdana" w:hAnsi="Verdana"/>
          <w:sz w:val="22"/>
          <w:szCs w:val="22"/>
        </w:rPr>
        <w:t>_____________</w:t>
      </w:r>
      <w:r w:rsidR="00124475">
        <w:rPr>
          <w:rFonts w:ascii="Verdana" w:hAnsi="Verdana"/>
          <w:sz w:val="22"/>
          <w:szCs w:val="22"/>
        </w:rPr>
        <w:t xml:space="preserve"> </w:t>
      </w:r>
      <w:r w:rsidRPr="00124475">
        <w:rPr>
          <w:rFonts w:ascii="Verdana" w:hAnsi="Verdana"/>
          <w:color w:val="000000"/>
          <w:sz w:val="22"/>
          <w:szCs w:val="22"/>
        </w:rPr>
        <w:t>złotych</w:t>
      </w:r>
      <w:r w:rsidR="00186AB1" w:rsidRPr="00124475">
        <w:rPr>
          <w:rFonts w:ascii="Verdana" w:hAnsi="Verdana"/>
          <w:color w:val="000000"/>
          <w:sz w:val="22"/>
          <w:szCs w:val="22"/>
        </w:rPr>
        <w:t>)</w:t>
      </w:r>
      <w:r w:rsidRPr="00124475">
        <w:rPr>
          <w:rFonts w:ascii="Verdana" w:hAnsi="Verdana"/>
          <w:color w:val="000000"/>
          <w:sz w:val="22"/>
          <w:szCs w:val="22"/>
        </w:rPr>
        <w:t xml:space="preserve">: </w:t>
      </w:r>
    </w:p>
    <w:p w:rsidR="00124475" w:rsidRPr="00124475" w:rsidRDefault="00124475" w:rsidP="0012447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856B10" w:rsidRPr="00124475" w:rsidRDefault="0026070F" w:rsidP="00124475">
      <w:pPr>
        <w:tabs>
          <w:tab w:val="left" w:leader="dot" w:pos="9072"/>
        </w:tabs>
        <w:jc w:val="both"/>
        <w:rPr>
          <w:rFonts w:ascii="Verdana" w:hAnsi="Verdana"/>
          <w:sz w:val="22"/>
          <w:szCs w:val="22"/>
        </w:rPr>
      </w:pPr>
      <w:r w:rsidRPr="00124475">
        <w:rPr>
          <w:rFonts w:ascii="Verdana" w:hAnsi="Verdana"/>
          <w:sz w:val="22"/>
          <w:szCs w:val="22"/>
        </w:rPr>
        <w:t>Gdzie składniki cenowe to:</w:t>
      </w:r>
    </w:p>
    <w:p w:rsidR="000039D1" w:rsidRPr="00124475" w:rsidRDefault="000039D1" w:rsidP="00124475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 xml:space="preserve">Cena ryczałtowa </w:t>
      </w:r>
      <w:r w:rsidR="00001D67" w:rsidRPr="00124475">
        <w:rPr>
          <w:rFonts w:ascii="Verdana" w:hAnsi="Verdana"/>
          <w:bCs/>
          <w:color w:val="auto"/>
          <w:sz w:val="22"/>
          <w:szCs w:val="22"/>
        </w:rPr>
        <w:t xml:space="preserve">netto i brutto </w:t>
      </w:r>
      <w:r w:rsidRPr="00124475">
        <w:rPr>
          <w:rFonts w:ascii="Verdana" w:hAnsi="Verdana"/>
          <w:bCs/>
          <w:color w:val="auto"/>
          <w:sz w:val="22"/>
          <w:szCs w:val="22"/>
        </w:rPr>
        <w:t xml:space="preserve">za przegląd instalacji elektrycznej i piorunochronnej </w:t>
      </w:r>
      <w:r w:rsidRPr="00124475">
        <w:rPr>
          <w:rFonts w:ascii="Verdana" w:hAnsi="Verdana"/>
          <w:color w:val="auto"/>
          <w:sz w:val="22"/>
          <w:szCs w:val="22"/>
        </w:rPr>
        <w:t xml:space="preserve">zgodnie z art.62 pkt.1 Ustawy Prawo Budowlane </w:t>
      </w:r>
      <w:r w:rsidRPr="00124475">
        <w:rPr>
          <w:rFonts w:ascii="Verdana" w:hAnsi="Verdana"/>
          <w:bCs/>
          <w:color w:val="auto"/>
          <w:sz w:val="22"/>
          <w:szCs w:val="22"/>
        </w:rPr>
        <w:t>w budynk</w:t>
      </w:r>
      <w:r w:rsidR="004E6846" w:rsidRPr="00124475">
        <w:rPr>
          <w:rFonts w:ascii="Verdana" w:hAnsi="Verdana"/>
          <w:bCs/>
          <w:color w:val="auto"/>
          <w:sz w:val="22"/>
          <w:szCs w:val="22"/>
        </w:rPr>
        <w:t xml:space="preserve">u nr 4040 </w:t>
      </w:r>
      <w:r w:rsidRPr="00124475">
        <w:rPr>
          <w:rFonts w:ascii="Verdana" w:hAnsi="Verdana"/>
          <w:bCs/>
          <w:color w:val="auto"/>
          <w:sz w:val="22"/>
          <w:szCs w:val="22"/>
        </w:rPr>
        <w:t>zlokalizowan</w:t>
      </w:r>
      <w:r w:rsidR="004E6846" w:rsidRPr="00124475">
        <w:rPr>
          <w:rFonts w:ascii="Verdana" w:hAnsi="Verdana"/>
          <w:bCs/>
          <w:color w:val="auto"/>
          <w:sz w:val="22"/>
          <w:szCs w:val="22"/>
        </w:rPr>
        <w:t>ym</w:t>
      </w:r>
      <w:r w:rsidRPr="00124475">
        <w:rPr>
          <w:rFonts w:ascii="Verdana" w:hAnsi="Verdana"/>
          <w:bCs/>
          <w:color w:val="auto"/>
          <w:sz w:val="22"/>
          <w:szCs w:val="22"/>
        </w:rPr>
        <w:t xml:space="preserve"> w Poznaniu przy ul. 28 Czerwca 1956 r. to,</w:t>
      </w:r>
    </w:p>
    <w:p w:rsidR="000039D1" w:rsidRPr="00124475" w:rsidRDefault="000039D1" w:rsidP="001244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1701" w:hanging="567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 xml:space="preserve">Cena netto: …………………. zł </w:t>
      </w:r>
    </w:p>
    <w:p w:rsidR="000039D1" w:rsidRPr="00124475" w:rsidRDefault="000039D1" w:rsidP="00124475">
      <w:pPr>
        <w:pStyle w:val="Default"/>
        <w:suppressAutoHyphens w:val="0"/>
        <w:autoSpaceDN w:val="0"/>
        <w:adjustRightInd w:val="0"/>
        <w:ind w:left="1701" w:hanging="285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0039D1" w:rsidRPr="00124475" w:rsidRDefault="000039D1" w:rsidP="001244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1701" w:hanging="567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Podatek od towarów i usług VAT: ……………………. Zł</w:t>
      </w:r>
    </w:p>
    <w:p w:rsidR="000039D1" w:rsidRPr="00124475" w:rsidRDefault="000039D1" w:rsidP="00124475">
      <w:pPr>
        <w:pStyle w:val="Default"/>
        <w:suppressAutoHyphens w:val="0"/>
        <w:autoSpaceDN w:val="0"/>
        <w:adjustRightInd w:val="0"/>
        <w:ind w:left="1701" w:hanging="285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0039D1" w:rsidRPr="00124475" w:rsidRDefault="000039D1" w:rsidP="001244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1701" w:hanging="567"/>
        <w:rPr>
          <w:rFonts w:ascii="Verdana" w:hAnsi="Verdana"/>
          <w:color w:val="auto"/>
          <w:sz w:val="22"/>
          <w:szCs w:val="22"/>
        </w:rPr>
      </w:pPr>
      <w:r w:rsidRPr="00124475">
        <w:rPr>
          <w:rFonts w:ascii="Verdana" w:hAnsi="Verdana"/>
          <w:color w:val="auto"/>
          <w:sz w:val="22"/>
          <w:szCs w:val="22"/>
        </w:rPr>
        <w:t>Cena brutto: ………………… zł</w:t>
      </w:r>
    </w:p>
    <w:p w:rsidR="000039D1" w:rsidRPr="00124475" w:rsidRDefault="000039D1" w:rsidP="00124475">
      <w:pPr>
        <w:pStyle w:val="Default"/>
        <w:suppressAutoHyphens w:val="0"/>
        <w:autoSpaceDN w:val="0"/>
        <w:adjustRightInd w:val="0"/>
        <w:ind w:left="1701" w:hanging="285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…….……… zł)</w:t>
      </w:r>
    </w:p>
    <w:p w:rsidR="000039D1" w:rsidRPr="00124475" w:rsidRDefault="00001D67" w:rsidP="001713D9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Cena ryczałtowa</w:t>
      </w:r>
      <w:r w:rsidR="000039D1" w:rsidRPr="00124475">
        <w:rPr>
          <w:rFonts w:ascii="Verdana" w:hAnsi="Verdana"/>
          <w:bCs/>
          <w:color w:val="auto"/>
          <w:sz w:val="22"/>
          <w:szCs w:val="22"/>
        </w:rPr>
        <w:t xml:space="preserve"> netto i brutto za wykonanie okresowego przeglądu głównych i piętrowych wyłączników pożarowych prądu w budynkach nr </w:t>
      </w:r>
      <w:r w:rsidR="000039D1" w:rsidRPr="00124475">
        <w:rPr>
          <w:rFonts w:ascii="Verdana" w:hAnsi="Verdana"/>
          <w:bCs/>
          <w:color w:val="auto"/>
          <w:sz w:val="22"/>
          <w:szCs w:val="22"/>
        </w:rPr>
        <w:lastRenderedPageBreak/>
        <w:t>398A, 398B,</w:t>
      </w:r>
      <w:r w:rsidR="00227767" w:rsidRPr="00124475">
        <w:rPr>
          <w:rFonts w:ascii="Verdana" w:hAnsi="Verdana"/>
          <w:bCs/>
          <w:color w:val="auto"/>
          <w:sz w:val="22"/>
          <w:szCs w:val="22"/>
        </w:rPr>
        <w:t xml:space="preserve"> 400,</w:t>
      </w:r>
      <w:r w:rsidR="000039D1" w:rsidRPr="00124475">
        <w:rPr>
          <w:rFonts w:ascii="Verdana" w:hAnsi="Verdana"/>
          <w:bCs/>
          <w:color w:val="auto"/>
          <w:sz w:val="22"/>
          <w:szCs w:val="22"/>
        </w:rPr>
        <w:t xml:space="preserve"> 404 i 406 zlokalizowanych w Poznaniu przy ul. 28 Czerwca 1956 r.</w:t>
      </w:r>
    </w:p>
    <w:p w:rsidR="000039D1" w:rsidRPr="00124475" w:rsidRDefault="000039D1" w:rsidP="001713D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 xml:space="preserve">Cena netto: …………………. zł 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1145" w:firstLine="271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1713D9" w:rsidRDefault="000039D1" w:rsidP="001713D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1701" w:hanging="567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Podatek od towarów i usług VAT: ……………………. Zł</w:t>
      </w:r>
    </w:p>
    <w:p w:rsidR="000039D1" w:rsidRPr="001713D9" w:rsidRDefault="000039D1" w:rsidP="001713D9">
      <w:pPr>
        <w:pStyle w:val="Default"/>
        <w:suppressAutoHyphens w:val="0"/>
        <w:autoSpaceDN w:val="0"/>
        <w:adjustRightInd w:val="0"/>
        <w:ind w:left="1145" w:firstLine="271"/>
        <w:rPr>
          <w:rFonts w:ascii="Verdana" w:hAnsi="Verdana"/>
          <w:bCs/>
          <w:color w:val="auto"/>
          <w:sz w:val="22"/>
          <w:szCs w:val="22"/>
        </w:rPr>
      </w:pPr>
      <w:r w:rsidRPr="001713D9">
        <w:rPr>
          <w:rFonts w:ascii="Verdana" w:hAnsi="Verdana"/>
          <w:bCs/>
          <w:color w:val="auto"/>
          <w:sz w:val="22"/>
          <w:szCs w:val="22"/>
        </w:rPr>
        <w:t>(słownie: ………………………………………………</w:t>
      </w:r>
      <w:proofErr w:type="gramStart"/>
      <w:r w:rsidRPr="001713D9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713D9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0039D1" w:rsidRPr="00124475" w:rsidRDefault="000039D1" w:rsidP="001713D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1701" w:hanging="567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Cena brutto: ………………… zł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1145" w:firstLine="271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…….……… zł)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785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0039D1" w:rsidRPr="00124475" w:rsidRDefault="00001D67" w:rsidP="001713D9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Cenę ryczałtowa</w:t>
      </w:r>
      <w:r w:rsidR="000039D1" w:rsidRPr="00124475">
        <w:rPr>
          <w:rFonts w:ascii="Verdana" w:hAnsi="Verdana"/>
          <w:bCs/>
          <w:color w:val="auto"/>
          <w:sz w:val="22"/>
          <w:szCs w:val="22"/>
        </w:rPr>
        <w:t xml:space="preserve"> netto i brutto za przeprowadzenie </w:t>
      </w:r>
      <w:r w:rsidR="00227767" w:rsidRPr="00124475">
        <w:rPr>
          <w:rFonts w:ascii="Verdana" w:hAnsi="Verdana"/>
          <w:color w:val="auto"/>
          <w:sz w:val="22"/>
          <w:szCs w:val="22"/>
        </w:rPr>
        <w:t>okresowego przeglądu rocznego Stacji transformatorowej 15/0,4kV K-779 zlokalizowanej w budynku nr 406 przy ul. 28 Czerwca 1956 r w Poznaniu</w:t>
      </w:r>
    </w:p>
    <w:p w:rsidR="000039D1" w:rsidRPr="00124475" w:rsidRDefault="000039D1" w:rsidP="001713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 xml:space="preserve">Cena netto: …………………. zł 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1505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0039D1" w:rsidRPr="00124475" w:rsidRDefault="000039D1" w:rsidP="001713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Podatek od towarów i usług VAT: ……………………. Zł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1505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</w:t>
      </w:r>
      <w:bookmarkStart w:id="0" w:name="_GoBack"/>
      <w:bookmarkEnd w:id="0"/>
      <w:r w:rsidRPr="00124475">
        <w:rPr>
          <w:rFonts w:ascii="Verdana" w:hAnsi="Verdana"/>
          <w:bCs/>
          <w:color w:val="auto"/>
          <w:sz w:val="22"/>
          <w:szCs w:val="22"/>
        </w:rPr>
        <w:t>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.……… zł)</w:t>
      </w:r>
    </w:p>
    <w:p w:rsidR="000039D1" w:rsidRPr="00124475" w:rsidRDefault="000039D1" w:rsidP="001713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Cena brutto: ………………… zł</w:t>
      </w:r>
    </w:p>
    <w:p w:rsidR="000039D1" w:rsidRPr="00124475" w:rsidRDefault="000039D1" w:rsidP="001713D9">
      <w:pPr>
        <w:pStyle w:val="Default"/>
        <w:suppressAutoHyphens w:val="0"/>
        <w:autoSpaceDN w:val="0"/>
        <w:adjustRightInd w:val="0"/>
        <w:ind w:left="1505"/>
        <w:jc w:val="both"/>
        <w:rPr>
          <w:rFonts w:ascii="Verdana" w:hAnsi="Verdana"/>
          <w:bCs/>
          <w:color w:val="auto"/>
          <w:sz w:val="22"/>
          <w:szCs w:val="22"/>
        </w:rPr>
      </w:pPr>
      <w:r w:rsidRPr="00124475">
        <w:rPr>
          <w:rFonts w:ascii="Verdana" w:hAnsi="Verdana"/>
          <w:bCs/>
          <w:color w:val="auto"/>
          <w:sz w:val="22"/>
          <w:szCs w:val="22"/>
        </w:rPr>
        <w:t>(słownie: …………………………………………</w:t>
      </w:r>
      <w:proofErr w:type="gramStart"/>
      <w:r w:rsidRPr="00124475">
        <w:rPr>
          <w:rFonts w:ascii="Verdana" w:hAnsi="Verdana"/>
          <w:bCs/>
          <w:color w:val="auto"/>
          <w:sz w:val="22"/>
          <w:szCs w:val="22"/>
        </w:rPr>
        <w:t>…….</w:t>
      </w:r>
      <w:proofErr w:type="gramEnd"/>
      <w:r w:rsidRPr="00124475">
        <w:rPr>
          <w:rFonts w:ascii="Verdana" w:hAnsi="Verdana"/>
          <w:bCs/>
          <w:color w:val="auto"/>
          <w:sz w:val="22"/>
          <w:szCs w:val="22"/>
        </w:rPr>
        <w:t>…….……… zł)</w:t>
      </w:r>
    </w:p>
    <w:p w:rsidR="0026070F" w:rsidRPr="00124475" w:rsidRDefault="0026070F" w:rsidP="00811DF6">
      <w:pPr>
        <w:tabs>
          <w:tab w:val="left" w:leader="dot" w:pos="9072"/>
        </w:tabs>
        <w:rPr>
          <w:rFonts w:ascii="Verdana" w:hAnsi="Verdana"/>
          <w:sz w:val="22"/>
          <w:szCs w:val="22"/>
        </w:rPr>
      </w:pP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sz w:val="22"/>
          <w:szCs w:val="22"/>
        </w:rPr>
      </w:pPr>
      <w:r w:rsidRPr="00124475">
        <w:rPr>
          <w:rFonts w:ascii="Verdana" w:hAnsi="Verdana"/>
          <w:sz w:val="22"/>
          <w:szCs w:val="22"/>
        </w:rPr>
        <w:t>Dodatkowo oferujemy:</w:t>
      </w:r>
    </w:p>
    <w:p w:rsidR="00506C7D" w:rsidRPr="00124475" w:rsidRDefault="00506C7D" w:rsidP="00811DF6">
      <w:pPr>
        <w:pStyle w:val="Default"/>
        <w:numPr>
          <w:ilvl w:val="0"/>
          <w:numId w:val="2"/>
        </w:numPr>
        <w:tabs>
          <w:tab w:val="left" w:leader="dot" w:pos="9072"/>
        </w:tabs>
        <w:suppressAutoHyphens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11DF6" w:rsidRPr="00124475" w:rsidRDefault="00506C7D" w:rsidP="00267AF8">
      <w:pPr>
        <w:pStyle w:val="Default"/>
        <w:numPr>
          <w:ilvl w:val="0"/>
          <w:numId w:val="2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124475">
        <w:rPr>
          <w:rFonts w:ascii="Verdana" w:hAnsi="Verdana"/>
          <w:sz w:val="22"/>
          <w:szCs w:val="22"/>
        </w:rPr>
        <w:t xml:space="preserve"> </w:t>
      </w:r>
    </w:p>
    <w:p w:rsidR="00124475" w:rsidRPr="00124475" w:rsidRDefault="00124475" w:rsidP="00124475">
      <w:pPr>
        <w:pStyle w:val="Default"/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24475" w:rsidRPr="00124475" w:rsidRDefault="00124475" w:rsidP="00124475">
      <w:pPr>
        <w:pStyle w:val="Default"/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06C7D" w:rsidRPr="00124475" w:rsidRDefault="00506C7D" w:rsidP="00811DF6">
      <w:pPr>
        <w:pStyle w:val="Default"/>
        <w:tabs>
          <w:tab w:val="left" w:leader="dot" w:pos="9072"/>
        </w:tabs>
        <w:jc w:val="both"/>
        <w:rPr>
          <w:rFonts w:ascii="Verdana" w:hAnsi="Verdana"/>
          <w:sz w:val="22"/>
          <w:szCs w:val="22"/>
        </w:rPr>
      </w:pPr>
      <w:r w:rsidRPr="00124475">
        <w:rPr>
          <w:rFonts w:ascii="Verdana" w:hAnsi="Verdana"/>
          <w:sz w:val="22"/>
          <w:szCs w:val="22"/>
        </w:rPr>
        <w:t xml:space="preserve">Zobowiązujemy się </w:t>
      </w:r>
      <w:r w:rsidR="009876AB" w:rsidRPr="00124475">
        <w:rPr>
          <w:rFonts w:ascii="Verdana" w:hAnsi="Verdana"/>
          <w:sz w:val="22"/>
          <w:szCs w:val="22"/>
        </w:rPr>
        <w:t>z</w:t>
      </w:r>
      <w:r w:rsidRPr="00124475">
        <w:rPr>
          <w:rFonts w:ascii="Verdana" w:hAnsi="Verdana"/>
          <w:sz w:val="22"/>
          <w:szCs w:val="22"/>
        </w:rPr>
        <w:t xml:space="preserve">realizować zamówienie </w:t>
      </w:r>
      <w:r w:rsidR="000039D1" w:rsidRPr="00124475">
        <w:rPr>
          <w:rFonts w:ascii="Verdana" w:hAnsi="Verdana"/>
          <w:sz w:val="22"/>
          <w:szCs w:val="22"/>
        </w:rPr>
        <w:t>w terminach określonych w Umowie</w:t>
      </w:r>
      <w:r w:rsidR="009876AB" w:rsidRPr="00124475">
        <w:rPr>
          <w:rFonts w:ascii="Verdana" w:hAnsi="Verdana"/>
          <w:sz w:val="22"/>
          <w:szCs w:val="22"/>
        </w:rPr>
        <w:t>.</w:t>
      </w: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Uważamy się za związanych niniejszą ofertą przez okres 30 dni.</w:t>
      </w:r>
    </w:p>
    <w:p w:rsidR="00811DF6" w:rsidRPr="00124475" w:rsidRDefault="00811DF6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</w:p>
    <w:p w:rsidR="00506C7D" w:rsidRPr="00124475" w:rsidRDefault="000039D1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 xml:space="preserve">Ofertę składamy na 2 </w:t>
      </w:r>
      <w:r w:rsidR="00506C7D" w:rsidRPr="00124475">
        <w:rPr>
          <w:rFonts w:ascii="Verdana" w:hAnsi="Verdana"/>
          <w:color w:val="000000"/>
          <w:sz w:val="22"/>
          <w:szCs w:val="22"/>
        </w:rPr>
        <w:t>ponumerowanych stronach:</w:t>
      </w:r>
    </w:p>
    <w:p w:rsidR="00811DF6" w:rsidRPr="00124475" w:rsidRDefault="00811DF6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</w:p>
    <w:p w:rsidR="00C85E7F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Załączniki:</w:t>
      </w:r>
    </w:p>
    <w:p w:rsidR="00506C7D" w:rsidRPr="00124475" w:rsidRDefault="00506C7D" w:rsidP="00811DF6">
      <w:pPr>
        <w:numPr>
          <w:ilvl w:val="0"/>
          <w:numId w:val="1"/>
        </w:numPr>
        <w:tabs>
          <w:tab w:val="left" w:leader="dot" w:pos="9072"/>
        </w:tabs>
        <w:suppressAutoHyphens/>
        <w:ind w:left="0" w:firstLine="0"/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…………………………..</w:t>
      </w: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 xml:space="preserve"> </w:t>
      </w: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………………</w:t>
      </w:r>
      <w:proofErr w:type="gramStart"/>
      <w:r w:rsidRPr="00124475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124475">
        <w:rPr>
          <w:rFonts w:ascii="Verdana" w:hAnsi="Verdana"/>
          <w:color w:val="000000"/>
          <w:sz w:val="22"/>
          <w:szCs w:val="22"/>
        </w:rPr>
        <w:t xml:space="preserve">., dn. ……………………..               </w:t>
      </w: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</w:p>
    <w:p w:rsidR="00A5768A" w:rsidRPr="00124475" w:rsidRDefault="00A5768A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</w:p>
    <w:p w:rsidR="0025269A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…….…………………………</w:t>
      </w:r>
    </w:p>
    <w:p w:rsidR="00506C7D" w:rsidRPr="00124475" w:rsidRDefault="00506C7D" w:rsidP="00811DF6">
      <w:pPr>
        <w:tabs>
          <w:tab w:val="left" w:leader="dot" w:pos="9072"/>
        </w:tabs>
        <w:rPr>
          <w:rFonts w:ascii="Verdana" w:hAnsi="Verdana"/>
          <w:color w:val="000000"/>
          <w:sz w:val="22"/>
          <w:szCs w:val="22"/>
        </w:rPr>
      </w:pPr>
      <w:r w:rsidRPr="00124475">
        <w:rPr>
          <w:rFonts w:ascii="Verdana" w:hAnsi="Verdana"/>
          <w:color w:val="000000"/>
          <w:sz w:val="22"/>
          <w:szCs w:val="22"/>
        </w:rPr>
        <w:t>(podpis upoważnionego przedstawiciela)</w:t>
      </w:r>
    </w:p>
    <w:sectPr w:rsidR="00506C7D" w:rsidRPr="00124475" w:rsidSect="00F02EC2">
      <w:pgSz w:w="11907" w:h="16840" w:code="9"/>
      <w:pgMar w:top="1134" w:right="1134" w:bottom="1134" w:left="1701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6C" w:rsidRDefault="007E186C">
      <w:r>
        <w:separator/>
      </w:r>
    </w:p>
  </w:endnote>
  <w:endnote w:type="continuationSeparator" w:id="0">
    <w:p w:rsidR="007E186C" w:rsidRDefault="007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6C" w:rsidRDefault="007E186C">
      <w:r>
        <w:separator/>
      </w:r>
    </w:p>
  </w:footnote>
  <w:footnote w:type="continuationSeparator" w:id="0">
    <w:p w:rsidR="007E186C" w:rsidRDefault="007E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B17E31"/>
    <w:multiLevelType w:val="hybridMultilevel"/>
    <w:tmpl w:val="7B9C9B6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2A0AF2"/>
    <w:multiLevelType w:val="hybridMultilevel"/>
    <w:tmpl w:val="451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7DE0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22CE6C6B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856224B"/>
    <w:multiLevelType w:val="hybridMultilevel"/>
    <w:tmpl w:val="A20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695"/>
    <w:multiLevelType w:val="hybridMultilevel"/>
    <w:tmpl w:val="BD12F172"/>
    <w:lvl w:ilvl="0" w:tplc="3540365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D85"/>
    <w:multiLevelType w:val="hybridMultilevel"/>
    <w:tmpl w:val="99666F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543103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51574DD"/>
    <w:multiLevelType w:val="multilevel"/>
    <w:tmpl w:val="493AC4D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DA3780F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2"/>
    <w:rsid w:val="00001D67"/>
    <w:rsid w:val="000039D1"/>
    <w:rsid w:val="00003B04"/>
    <w:rsid w:val="00015570"/>
    <w:rsid w:val="000161C5"/>
    <w:rsid w:val="0002573F"/>
    <w:rsid w:val="000264D8"/>
    <w:rsid w:val="000335C1"/>
    <w:rsid w:val="00034C17"/>
    <w:rsid w:val="0004534A"/>
    <w:rsid w:val="0005098E"/>
    <w:rsid w:val="00053633"/>
    <w:rsid w:val="000537E5"/>
    <w:rsid w:val="000657F0"/>
    <w:rsid w:val="00065A52"/>
    <w:rsid w:val="00067D57"/>
    <w:rsid w:val="000739D7"/>
    <w:rsid w:val="0007487E"/>
    <w:rsid w:val="000972AE"/>
    <w:rsid w:val="000975ED"/>
    <w:rsid w:val="000A3762"/>
    <w:rsid w:val="000B0C46"/>
    <w:rsid w:val="000B7E3A"/>
    <w:rsid w:val="000C0950"/>
    <w:rsid w:val="000C580E"/>
    <w:rsid w:val="000C7078"/>
    <w:rsid w:val="000E0DFF"/>
    <w:rsid w:val="000E56E2"/>
    <w:rsid w:val="000E5FD8"/>
    <w:rsid w:val="000F0698"/>
    <w:rsid w:val="000F09A5"/>
    <w:rsid w:val="000F1852"/>
    <w:rsid w:val="000F38D0"/>
    <w:rsid w:val="0010261C"/>
    <w:rsid w:val="0010609A"/>
    <w:rsid w:val="001105BD"/>
    <w:rsid w:val="00117CC1"/>
    <w:rsid w:val="0012021C"/>
    <w:rsid w:val="001219CC"/>
    <w:rsid w:val="00124475"/>
    <w:rsid w:val="0012722B"/>
    <w:rsid w:val="00132A55"/>
    <w:rsid w:val="00133057"/>
    <w:rsid w:val="00137586"/>
    <w:rsid w:val="0014237A"/>
    <w:rsid w:val="001560F5"/>
    <w:rsid w:val="001632A9"/>
    <w:rsid w:val="001713D9"/>
    <w:rsid w:val="001745BA"/>
    <w:rsid w:val="0017677A"/>
    <w:rsid w:val="00186844"/>
    <w:rsid w:val="00186AB1"/>
    <w:rsid w:val="00195839"/>
    <w:rsid w:val="001A61D8"/>
    <w:rsid w:val="001B1BB3"/>
    <w:rsid w:val="001B51AF"/>
    <w:rsid w:val="001E6FB2"/>
    <w:rsid w:val="001F229B"/>
    <w:rsid w:val="001F7C41"/>
    <w:rsid w:val="00201F2B"/>
    <w:rsid w:val="00207256"/>
    <w:rsid w:val="0021168B"/>
    <w:rsid w:val="0021760A"/>
    <w:rsid w:val="002226E5"/>
    <w:rsid w:val="00224775"/>
    <w:rsid w:val="00227767"/>
    <w:rsid w:val="002329D4"/>
    <w:rsid w:val="002349C6"/>
    <w:rsid w:val="0023762E"/>
    <w:rsid w:val="0024421C"/>
    <w:rsid w:val="0025269A"/>
    <w:rsid w:val="002539B3"/>
    <w:rsid w:val="00254132"/>
    <w:rsid w:val="0026070F"/>
    <w:rsid w:val="00262E02"/>
    <w:rsid w:val="002666BB"/>
    <w:rsid w:val="0026680F"/>
    <w:rsid w:val="00267276"/>
    <w:rsid w:val="00271A55"/>
    <w:rsid w:val="00273014"/>
    <w:rsid w:val="00275508"/>
    <w:rsid w:val="002778C0"/>
    <w:rsid w:val="00285602"/>
    <w:rsid w:val="002A3B40"/>
    <w:rsid w:val="002B085A"/>
    <w:rsid w:val="002C040B"/>
    <w:rsid w:val="002C074A"/>
    <w:rsid w:val="002C35A4"/>
    <w:rsid w:val="002D1A27"/>
    <w:rsid w:val="002D1A44"/>
    <w:rsid w:val="002E3F66"/>
    <w:rsid w:val="002E7AE1"/>
    <w:rsid w:val="002F1367"/>
    <w:rsid w:val="002F3116"/>
    <w:rsid w:val="002F3BBB"/>
    <w:rsid w:val="002F6121"/>
    <w:rsid w:val="00300C5B"/>
    <w:rsid w:val="00310B87"/>
    <w:rsid w:val="00312142"/>
    <w:rsid w:val="003135D3"/>
    <w:rsid w:val="0031422B"/>
    <w:rsid w:val="00316063"/>
    <w:rsid w:val="00326EAA"/>
    <w:rsid w:val="00327E2D"/>
    <w:rsid w:val="003315F6"/>
    <w:rsid w:val="00332230"/>
    <w:rsid w:val="00332F30"/>
    <w:rsid w:val="003347AD"/>
    <w:rsid w:val="0033533D"/>
    <w:rsid w:val="00336F8E"/>
    <w:rsid w:val="00336F91"/>
    <w:rsid w:val="00337A21"/>
    <w:rsid w:val="00343026"/>
    <w:rsid w:val="0034332F"/>
    <w:rsid w:val="00345153"/>
    <w:rsid w:val="00346948"/>
    <w:rsid w:val="00354623"/>
    <w:rsid w:val="00355A09"/>
    <w:rsid w:val="00361BFC"/>
    <w:rsid w:val="00364EE2"/>
    <w:rsid w:val="00367227"/>
    <w:rsid w:val="00370535"/>
    <w:rsid w:val="0037602A"/>
    <w:rsid w:val="00377CC9"/>
    <w:rsid w:val="003849BD"/>
    <w:rsid w:val="00384E10"/>
    <w:rsid w:val="00391D98"/>
    <w:rsid w:val="003A48AA"/>
    <w:rsid w:val="003B00C4"/>
    <w:rsid w:val="003B1F78"/>
    <w:rsid w:val="003B436B"/>
    <w:rsid w:val="003B5EAB"/>
    <w:rsid w:val="003C25C1"/>
    <w:rsid w:val="003C5F12"/>
    <w:rsid w:val="003C79FB"/>
    <w:rsid w:val="003D58AF"/>
    <w:rsid w:val="003D7F7D"/>
    <w:rsid w:val="003E0119"/>
    <w:rsid w:val="003F3E14"/>
    <w:rsid w:val="00416C76"/>
    <w:rsid w:val="0041774A"/>
    <w:rsid w:val="00424BCD"/>
    <w:rsid w:val="004272E9"/>
    <w:rsid w:val="00431BFD"/>
    <w:rsid w:val="0043243B"/>
    <w:rsid w:val="00433144"/>
    <w:rsid w:val="00436BAB"/>
    <w:rsid w:val="00441FDE"/>
    <w:rsid w:val="0044280F"/>
    <w:rsid w:val="00443DB5"/>
    <w:rsid w:val="00447BEA"/>
    <w:rsid w:val="00450482"/>
    <w:rsid w:val="00453A2C"/>
    <w:rsid w:val="00453A35"/>
    <w:rsid w:val="00454C9D"/>
    <w:rsid w:val="00454E57"/>
    <w:rsid w:val="00465058"/>
    <w:rsid w:val="0047002E"/>
    <w:rsid w:val="00473F07"/>
    <w:rsid w:val="00477E00"/>
    <w:rsid w:val="0049214D"/>
    <w:rsid w:val="004B4433"/>
    <w:rsid w:val="004B4676"/>
    <w:rsid w:val="004C4DC8"/>
    <w:rsid w:val="004D01CE"/>
    <w:rsid w:val="004D69FD"/>
    <w:rsid w:val="004E6846"/>
    <w:rsid w:val="004F6D91"/>
    <w:rsid w:val="004F7333"/>
    <w:rsid w:val="00501D86"/>
    <w:rsid w:val="00504D9F"/>
    <w:rsid w:val="00506C7D"/>
    <w:rsid w:val="005116FA"/>
    <w:rsid w:val="00512E4D"/>
    <w:rsid w:val="00513D0C"/>
    <w:rsid w:val="00514130"/>
    <w:rsid w:val="00517974"/>
    <w:rsid w:val="00523189"/>
    <w:rsid w:val="00525FE4"/>
    <w:rsid w:val="005328D9"/>
    <w:rsid w:val="00534D5F"/>
    <w:rsid w:val="00544ADC"/>
    <w:rsid w:val="00554166"/>
    <w:rsid w:val="00563C79"/>
    <w:rsid w:val="00564087"/>
    <w:rsid w:val="00570820"/>
    <w:rsid w:val="00575310"/>
    <w:rsid w:val="0058364D"/>
    <w:rsid w:val="00592D61"/>
    <w:rsid w:val="00597DC1"/>
    <w:rsid w:val="005B0B5F"/>
    <w:rsid w:val="005C5EEF"/>
    <w:rsid w:val="005E055F"/>
    <w:rsid w:val="005E1F4A"/>
    <w:rsid w:val="005E3273"/>
    <w:rsid w:val="005E3D51"/>
    <w:rsid w:val="005F5339"/>
    <w:rsid w:val="005F6D5E"/>
    <w:rsid w:val="006036B0"/>
    <w:rsid w:val="006044B2"/>
    <w:rsid w:val="006247C9"/>
    <w:rsid w:val="00625AEB"/>
    <w:rsid w:val="00626A5F"/>
    <w:rsid w:val="00630E94"/>
    <w:rsid w:val="00631755"/>
    <w:rsid w:val="006378D7"/>
    <w:rsid w:val="00642F53"/>
    <w:rsid w:val="00645EBA"/>
    <w:rsid w:val="00647177"/>
    <w:rsid w:val="00656DEB"/>
    <w:rsid w:val="0065727D"/>
    <w:rsid w:val="00665CDA"/>
    <w:rsid w:val="0066646F"/>
    <w:rsid w:val="00670B0F"/>
    <w:rsid w:val="0067716F"/>
    <w:rsid w:val="00686D73"/>
    <w:rsid w:val="00690AE6"/>
    <w:rsid w:val="0069444E"/>
    <w:rsid w:val="006A058E"/>
    <w:rsid w:val="006A61B5"/>
    <w:rsid w:val="006B6AB3"/>
    <w:rsid w:val="006C6223"/>
    <w:rsid w:val="006C7896"/>
    <w:rsid w:val="006D24F1"/>
    <w:rsid w:val="006D59BC"/>
    <w:rsid w:val="006E5031"/>
    <w:rsid w:val="006F16B5"/>
    <w:rsid w:val="007006E3"/>
    <w:rsid w:val="007037EE"/>
    <w:rsid w:val="0070420D"/>
    <w:rsid w:val="0070440A"/>
    <w:rsid w:val="00712DBE"/>
    <w:rsid w:val="0072134F"/>
    <w:rsid w:val="00724C6A"/>
    <w:rsid w:val="00725F59"/>
    <w:rsid w:val="00730E35"/>
    <w:rsid w:val="00731F12"/>
    <w:rsid w:val="00733B86"/>
    <w:rsid w:val="007345CC"/>
    <w:rsid w:val="007442A1"/>
    <w:rsid w:val="00757FC4"/>
    <w:rsid w:val="00762D75"/>
    <w:rsid w:val="00764B0C"/>
    <w:rsid w:val="00767822"/>
    <w:rsid w:val="00772750"/>
    <w:rsid w:val="00776833"/>
    <w:rsid w:val="00783D7B"/>
    <w:rsid w:val="00784FCE"/>
    <w:rsid w:val="00791887"/>
    <w:rsid w:val="00792439"/>
    <w:rsid w:val="0079417A"/>
    <w:rsid w:val="007948A8"/>
    <w:rsid w:val="007A50CF"/>
    <w:rsid w:val="007A70CD"/>
    <w:rsid w:val="007A7402"/>
    <w:rsid w:val="007B0814"/>
    <w:rsid w:val="007B08A8"/>
    <w:rsid w:val="007B193A"/>
    <w:rsid w:val="007B29C3"/>
    <w:rsid w:val="007C1EBC"/>
    <w:rsid w:val="007C2A82"/>
    <w:rsid w:val="007E186C"/>
    <w:rsid w:val="007E5FF6"/>
    <w:rsid w:val="007F0D32"/>
    <w:rsid w:val="00801B6E"/>
    <w:rsid w:val="0080324F"/>
    <w:rsid w:val="00806F14"/>
    <w:rsid w:val="00811DF6"/>
    <w:rsid w:val="00817619"/>
    <w:rsid w:val="00823D6B"/>
    <w:rsid w:val="00830564"/>
    <w:rsid w:val="00834534"/>
    <w:rsid w:val="00840210"/>
    <w:rsid w:val="008413FF"/>
    <w:rsid w:val="00844B50"/>
    <w:rsid w:val="00845D5C"/>
    <w:rsid w:val="00846202"/>
    <w:rsid w:val="008476ED"/>
    <w:rsid w:val="00850F63"/>
    <w:rsid w:val="0085425F"/>
    <w:rsid w:val="00856B10"/>
    <w:rsid w:val="008571DC"/>
    <w:rsid w:val="00860CAB"/>
    <w:rsid w:val="00864FC9"/>
    <w:rsid w:val="008659FF"/>
    <w:rsid w:val="00867624"/>
    <w:rsid w:val="008741DD"/>
    <w:rsid w:val="00876B7A"/>
    <w:rsid w:val="008834ED"/>
    <w:rsid w:val="008856F5"/>
    <w:rsid w:val="00893FE3"/>
    <w:rsid w:val="008A346B"/>
    <w:rsid w:val="008A4AA4"/>
    <w:rsid w:val="008B653F"/>
    <w:rsid w:val="008C128E"/>
    <w:rsid w:val="008C1952"/>
    <w:rsid w:val="008C2BA7"/>
    <w:rsid w:val="008C4D46"/>
    <w:rsid w:val="008C61E6"/>
    <w:rsid w:val="008C76DF"/>
    <w:rsid w:val="008D1B9E"/>
    <w:rsid w:val="008D1C54"/>
    <w:rsid w:val="008D37FB"/>
    <w:rsid w:val="008E5283"/>
    <w:rsid w:val="008E5F27"/>
    <w:rsid w:val="008E79E9"/>
    <w:rsid w:val="008F4B47"/>
    <w:rsid w:val="008F4ED2"/>
    <w:rsid w:val="0091685E"/>
    <w:rsid w:val="00917497"/>
    <w:rsid w:val="009313E1"/>
    <w:rsid w:val="00936822"/>
    <w:rsid w:val="00943C54"/>
    <w:rsid w:val="00946CD2"/>
    <w:rsid w:val="0095489B"/>
    <w:rsid w:val="00954E52"/>
    <w:rsid w:val="00962365"/>
    <w:rsid w:val="00964C01"/>
    <w:rsid w:val="00974685"/>
    <w:rsid w:val="00976B80"/>
    <w:rsid w:val="00977605"/>
    <w:rsid w:val="009826AD"/>
    <w:rsid w:val="00985F6F"/>
    <w:rsid w:val="009876AB"/>
    <w:rsid w:val="009940DE"/>
    <w:rsid w:val="009A15BA"/>
    <w:rsid w:val="009A50C4"/>
    <w:rsid w:val="009B6A84"/>
    <w:rsid w:val="009C0707"/>
    <w:rsid w:val="009C319F"/>
    <w:rsid w:val="009C3ACD"/>
    <w:rsid w:val="009D6640"/>
    <w:rsid w:val="009E0E37"/>
    <w:rsid w:val="009E26F3"/>
    <w:rsid w:val="009E41C3"/>
    <w:rsid w:val="009E5766"/>
    <w:rsid w:val="009E795A"/>
    <w:rsid w:val="009F15DA"/>
    <w:rsid w:val="009F21B9"/>
    <w:rsid w:val="009F712A"/>
    <w:rsid w:val="00A01921"/>
    <w:rsid w:val="00A01BB5"/>
    <w:rsid w:val="00A031F3"/>
    <w:rsid w:val="00A11678"/>
    <w:rsid w:val="00A11C7B"/>
    <w:rsid w:val="00A16F16"/>
    <w:rsid w:val="00A234CF"/>
    <w:rsid w:val="00A234FA"/>
    <w:rsid w:val="00A36CD6"/>
    <w:rsid w:val="00A461B6"/>
    <w:rsid w:val="00A50EEC"/>
    <w:rsid w:val="00A5658D"/>
    <w:rsid w:val="00A56D86"/>
    <w:rsid w:val="00A5768A"/>
    <w:rsid w:val="00A709AA"/>
    <w:rsid w:val="00A76027"/>
    <w:rsid w:val="00A83834"/>
    <w:rsid w:val="00A846B6"/>
    <w:rsid w:val="00A8614F"/>
    <w:rsid w:val="00A9305D"/>
    <w:rsid w:val="00AA476C"/>
    <w:rsid w:val="00AB6335"/>
    <w:rsid w:val="00AC2F75"/>
    <w:rsid w:val="00AC34C0"/>
    <w:rsid w:val="00AC6FFD"/>
    <w:rsid w:val="00AD12B0"/>
    <w:rsid w:val="00AD39DD"/>
    <w:rsid w:val="00AD7BD7"/>
    <w:rsid w:val="00AE0941"/>
    <w:rsid w:val="00AE0F39"/>
    <w:rsid w:val="00AE13C0"/>
    <w:rsid w:val="00AE15ED"/>
    <w:rsid w:val="00AE5511"/>
    <w:rsid w:val="00AE7659"/>
    <w:rsid w:val="00AF21C0"/>
    <w:rsid w:val="00AF6F90"/>
    <w:rsid w:val="00B03A7F"/>
    <w:rsid w:val="00B05993"/>
    <w:rsid w:val="00B13A47"/>
    <w:rsid w:val="00B14438"/>
    <w:rsid w:val="00B15815"/>
    <w:rsid w:val="00B2103B"/>
    <w:rsid w:val="00B233BE"/>
    <w:rsid w:val="00B27A4D"/>
    <w:rsid w:val="00B27D8A"/>
    <w:rsid w:val="00B36D9E"/>
    <w:rsid w:val="00B43071"/>
    <w:rsid w:val="00B434CF"/>
    <w:rsid w:val="00B4685D"/>
    <w:rsid w:val="00B46D87"/>
    <w:rsid w:val="00B47222"/>
    <w:rsid w:val="00B506A2"/>
    <w:rsid w:val="00B60AB0"/>
    <w:rsid w:val="00B71DE4"/>
    <w:rsid w:val="00B72FA7"/>
    <w:rsid w:val="00B803A8"/>
    <w:rsid w:val="00B81D8F"/>
    <w:rsid w:val="00B942D6"/>
    <w:rsid w:val="00B959DD"/>
    <w:rsid w:val="00BA111E"/>
    <w:rsid w:val="00BB25AF"/>
    <w:rsid w:val="00BB4109"/>
    <w:rsid w:val="00BC0C13"/>
    <w:rsid w:val="00BC176B"/>
    <w:rsid w:val="00BD0A5E"/>
    <w:rsid w:val="00BD2390"/>
    <w:rsid w:val="00BD4574"/>
    <w:rsid w:val="00BE06AD"/>
    <w:rsid w:val="00BE24AA"/>
    <w:rsid w:val="00BE5716"/>
    <w:rsid w:val="00BE7143"/>
    <w:rsid w:val="00BF531D"/>
    <w:rsid w:val="00BF6203"/>
    <w:rsid w:val="00C0044E"/>
    <w:rsid w:val="00C0191F"/>
    <w:rsid w:val="00C054A7"/>
    <w:rsid w:val="00C113A2"/>
    <w:rsid w:val="00C11A7D"/>
    <w:rsid w:val="00C16A1C"/>
    <w:rsid w:val="00C21ED3"/>
    <w:rsid w:val="00C25CD7"/>
    <w:rsid w:val="00C46AF3"/>
    <w:rsid w:val="00C50E94"/>
    <w:rsid w:val="00C65782"/>
    <w:rsid w:val="00C71E75"/>
    <w:rsid w:val="00C729D9"/>
    <w:rsid w:val="00C747D2"/>
    <w:rsid w:val="00C830CE"/>
    <w:rsid w:val="00C85E7F"/>
    <w:rsid w:val="00C87B74"/>
    <w:rsid w:val="00C9282E"/>
    <w:rsid w:val="00C93287"/>
    <w:rsid w:val="00C9524E"/>
    <w:rsid w:val="00C9789B"/>
    <w:rsid w:val="00CA5616"/>
    <w:rsid w:val="00CA606D"/>
    <w:rsid w:val="00CB07CF"/>
    <w:rsid w:val="00CC6ACA"/>
    <w:rsid w:val="00CD48B1"/>
    <w:rsid w:val="00CE2D41"/>
    <w:rsid w:val="00CF21C6"/>
    <w:rsid w:val="00CF46B8"/>
    <w:rsid w:val="00CF58FE"/>
    <w:rsid w:val="00D07C67"/>
    <w:rsid w:val="00D159A0"/>
    <w:rsid w:val="00D15F87"/>
    <w:rsid w:val="00D231D2"/>
    <w:rsid w:val="00D25A67"/>
    <w:rsid w:val="00D27C44"/>
    <w:rsid w:val="00D34413"/>
    <w:rsid w:val="00D379D0"/>
    <w:rsid w:val="00D4521D"/>
    <w:rsid w:val="00D47F6B"/>
    <w:rsid w:val="00D507EF"/>
    <w:rsid w:val="00D50A0E"/>
    <w:rsid w:val="00D53CC4"/>
    <w:rsid w:val="00D613B5"/>
    <w:rsid w:val="00D67319"/>
    <w:rsid w:val="00D732F6"/>
    <w:rsid w:val="00D748E1"/>
    <w:rsid w:val="00D759BA"/>
    <w:rsid w:val="00D764C2"/>
    <w:rsid w:val="00D77C66"/>
    <w:rsid w:val="00D8445E"/>
    <w:rsid w:val="00DA4E94"/>
    <w:rsid w:val="00DB5B2A"/>
    <w:rsid w:val="00DC5020"/>
    <w:rsid w:val="00DC6046"/>
    <w:rsid w:val="00DD2DD6"/>
    <w:rsid w:val="00DE12B3"/>
    <w:rsid w:val="00DF5317"/>
    <w:rsid w:val="00DF6AC0"/>
    <w:rsid w:val="00E02B7D"/>
    <w:rsid w:val="00E21542"/>
    <w:rsid w:val="00E22D1A"/>
    <w:rsid w:val="00E262FF"/>
    <w:rsid w:val="00E26DB5"/>
    <w:rsid w:val="00E31C3C"/>
    <w:rsid w:val="00E3285E"/>
    <w:rsid w:val="00E42AE7"/>
    <w:rsid w:val="00E55893"/>
    <w:rsid w:val="00E5654F"/>
    <w:rsid w:val="00E65CFD"/>
    <w:rsid w:val="00E66FCE"/>
    <w:rsid w:val="00E74395"/>
    <w:rsid w:val="00E77112"/>
    <w:rsid w:val="00E83DFF"/>
    <w:rsid w:val="00E90753"/>
    <w:rsid w:val="00E93757"/>
    <w:rsid w:val="00EA6663"/>
    <w:rsid w:val="00EB07A3"/>
    <w:rsid w:val="00EB66D5"/>
    <w:rsid w:val="00EC03FD"/>
    <w:rsid w:val="00EC34FF"/>
    <w:rsid w:val="00EC59F2"/>
    <w:rsid w:val="00ED7FB4"/>
    <w:rsid w:val="00EE0BF7"/>
    <w:rsid w:val="00EE731B"/>
    <w:rsid w:val="00EF1886"/>
    <w:rsid w:val="00EF2843"/>
    <w:rsid w:val="00EF6FEE"/>
    <w:rsid w:val="00F02EC2"/>
    <w:rsid w:val="00F044D7"/>
    <w:rsid w:val="00F04ACE"/>
    <w:rsid w:val="00F058FF"/>
    <w:rsid w:val="00F059FD"/>
    <w:rsid w:val="00F22B85"/>
    <w:rsid w:val="00F22EE6"/>
    <w:rsid w:val="00F257A9"/>
    <w:rsid w:val="00F27DA3"/>
    <w:rsid w:val="00F33067"/>
    <w:rsid w:val="00F33657"/>
    <w:rsid w:val="00F425A8"/>
    <w:rsid w:val="00F4326B"/>
    <w:rsid w:val="00F44B5D"/>
    <w:rsid w:val="00F50D36"/>
    <w:rsid w:val="00F51680"/>
    <w:rsid w:val="00F61673"/>
    <w:rsid w:val="00F657FF"/>
    <w:rsid w:val="00F6749E"/>
    <w:rsid w:val="00F678E6"/>
    <w:rsid w:val="00F73DDC"/>
    <w:rsid w:val="00F83795"/>
    <w:rsid w:val="00F9341F"/>
    <w:rsid w:val="00FA4AD4"/>
    <w:rsid w:val="00FA6871"/>
    <w:rsid w:val="00FB1C03"/>
    <w:rsid w:val="00FC1325"/>
    <w:rsid w:val="00FC15B0"/>
    <w:rsid w:val="00FD0D06"/>
    <w:rsid w:val="00FD11E7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6982D"/>
  <w15:chartTrackingRefBased/>
  <w15:docId w15:val="{7A68DA93-F37B-4EDD-9CE4-B54EC87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5D3"/>
  </w:style>
  <w:style w:type="paragraph" w:styleId="Nagwek1">
    <w:name w:val="heading 1"/>
    <w:basedOn w:val="Normalny"/>
    <w:next w:val="Normalny"/>
    <w:link w:val="Nagwek1Znak"/>
    <w:qFormat/>
    <w:rsid w:val="00757F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right" w:pos="9073"/>
      </w:tabs>
      <w:jc w:val="center"/>
      <w:outlineLvl w:val="2"/>
    </w:pPr>
    <w:rPr>
      <w:rFonts w:ascii="Bookman Old Style" w:hAnsi="Bookman Old Style"/>
      <w:b/>
      <w:color w:val="FF00FF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tabs>
        <w:tab w:val="right" w:pos="9073"/>
      </w:tabs>
      <w:jc w:val="center"/>
    </w:pPr>
    <w:rPr>
      <w:rFonts w:ascii="Bookman Old Style" w:hAnsi="Bookman Old Style"/>
      <w:b/>
      <w:sz w:val="32"/>
    </w:rPr>
  </w:style>
  <w:style w:type="paragraph" w:styleId="Tekstpodstawowywcity">
    <w:name w:val="Body Text Indent"/>
    <w:basedOn w:val="Normalny"/>
    <w:pPr>
      <w:tabs>
        <w:tab w:val="right" w:pos="9073"/>
      </w:tabs>
      <w:ind w:left="1080" w:hanging="1080"/>
      <w:jc w:val="both"/>
    </w:pPr>
    <w:rPr>
      <w:rFonts w:ascii="Bookman Old Style" w:hAnsi="Bookman Old Style"/>
      <w:b/>
    </w:rPr>
  </w:style>
  <w:style w:type="paragraph" w:styleId="Tekstpodstawowy">
    <w:name w:val="Body Text"/>
    <w:basedOn w:val="Normalny"/>
    <w:link w:val="TekstpodstawowyZnak"/>
    <w:pPr>
      <w:tabs>
        <w:tab w:val="left" w:pos="709"/>
        <w:tab w:val="right" w:pos="9073"/>
      </w:tabs>
      <w:spacing w:line="360" w:lineRule="auto"/>
      <w:jc w:val="both"/>
    </w:pPr>
    <w:rPr>
      <w:rFonts w:ascii="Bookman Old Style" w:hAnsi="Bookman Old Style"/>
      <w:lang w:val="x-none" w:eastAsia="x-none"/>
    </w:rPr>
  </w:style>
  <w:style w:type="paragraph" w:styleId="Tekstpodstawowywcity2">
    <w:name w:val="Body Text Indent 2"/>
    <w:basedOn w:val="Normalny"/>
    <w:pPr>
      <w:tabs>
        <w:tab w:val="right" w:pos="9073"/>
      </w:tabs>
      <w:ind w:left="720" w:hanging="720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Bookman Old Style" w:hAnsi="Bookman Old Style"/>
      <w:sz w:val="22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roposal">
    <w:name w:val="proposal"/>
    <w:basedOn w:val="Normalny"/>
    <w:rsid w:val="00A846B6"/>
    <w:pPr>
      <w:spacing w:after="120"/>
      <w:jc w:val="both"/>
    </w:pPr>
    <w:rPr>
      <w:rFonts w:ascii="Arial" w:hAnsi="Arial" w:cs="Arial"/>
      <w:lang w:val="en-US" w:eastAsia="en-US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946C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9214D"/>
  </w:style>
  <w:style w:type="character" w:customStyle="1" w:styleId="TekstprzypisukocowegoZnak">
    <w:name w:val="Tekst przypisu końcowego Znak"/>
    <w:basedOn w:val="Domylnaczcionkaakapitu"/>
    <w:link w:val="Tekstprzypisukocowego"/>
    <w:rsid w:val="0049214D"/>
  </w:style>
  <w:style w:type="character" w:styleId="Odwoanieprzypisukocowego">
    <w:name w:val="endnote reference"/>
    <w:rsid w:val="0049214D"/>
    <w:rPr>
      <w:vertAlign w:val="superscript"/>
    </w:rPr>
  </w:style>
  <w:style w:type="character" w:customStyle="1" w:styleId="TekstpodstawowyZnak">
    <w:name w:val="Tekst podstawowy Znak"/>
    <w:link w:val="Tekstpodstawowy"/>
    <w:rsid w:val="00E262FF"/>
    <w:rPr>
      <w:rFonts w:ascii="Bookman Old Style" w:hAnsi="Bookman Old Style"/>
    </w:rPr>
  </w:style>
  <w:style w:type="paragraph" w:customStyle="1" w:styleId="Default">
    <w:name w:val="Default"/>
    <w:rsid w:val="00506C7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757F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rsid w:val="00186AB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6AB1"/>
  </w:style>
  <w:style w:type="character" w:customStyle="1" w:styleId="TematkomentarzaZnak">
    <w:name w:val="Temat komentarza Znak"/>
    <w:basedOn w:val="TekstkomentarzaZnak"/>
    <w:link w:val="Tematkomentarza"/>
    <w:rsid w:val="00186AB1"/>
  </w:style>
  <w:style w:type="paragraph" w:customStyle="1" w:styleId="Styl1">
    <w:name w:val="Styl1"/>
    <w:basedOn w:val="Nagwek1"/>
    <w:link w:val="Styl1Znak"/>
    <w:qFormat/>
    <w:rsid w:val="0025269A"/>
    <w:pPr>
      <w:numPr>
        <w:numId w:val="7"/>
      </w:numPr>
      <w:shd w:val="clear" w:color="auto" w:fill="FFFFFF"/>
      <w:spacing w:line="276" w:lineRule="auto"/>
    </w:pPr>
    <w:rPr>
      <w:rFonts w:ascii="Times New Roman" w:hAnsi="Times New Roman"/>
      <w:color w:val="000000"/>
      <w:spacing w:val="6"/>
      <w:sz w:val="28"/>
      <w:lang w:val="pl-PL" w:eastAsia="en-US"/>
    </w:rPr>
  </w:style>
  <w:style w:type="character" w:customStyle="1" w:styleId="Styl1Znak">
    <w:name w:val="Styl1 Znak"/>
    <w:link w:val="Styl1"/>
    <w:rsid w:val="0025269A"/>
    <w:rPr>
      <w:b/>
      <w:bCs/>
      <w:color w:val="000000"/>
      <w:spacing w:val="6"/>
      <w:kern w:val="32"/>
      <w:sz w:val="28"/>
      <w:szCs w:val="32"/>
      <w:shd w:val="clear" w:color="auto" w:fill="FFFFFF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633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zegorz\Dane%20aplikacji\Microsoft\Szablony\biur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biurowy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KONGRESOWE</vt:lpstr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KONGRESOWE</dc:title>
  <dc:subject/>
  <dc:creator>Grzegorz</dc:creator>
  <cp:keywords/>
  <cp:lastModifiedBy>GJW</cp:lastModifiedBy>
  <cp:revision>2</cp:revision>
  <cp:lastPrinted>2011-12-30T16:32:00Z</cp:lastPrinted>
  <dcterms:created xsi:type="dcterms:W3CDTF">2020-03-10T10:52:00Z</dcterms:created>
  <dcterms:modified xsi:type="dcterms:W3CDTF">2020-03-10T10:52:00Z</dcterms:modified>
</cp:coreProperties>
</file>